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570" w:rsidRDefault="006C758F" w:rsidP="00896D2E">
      <w:pPr>
        <w:rPr>
          <w:noProof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528D803" wp14:editId="5AF39A85">
                <wp:simplePos x="0" y="0"/>
                <wp:positionH relativeFrom="page">
                  <wp:posOffset>4039263</wp:posOffset>
                </wp:positionH>
                <wp:positionV relativeFrom="page">
                  <wp:posOffset>2122997</wp:posOffset>
                </wp:positionV>
                <wp:extent cx="3235960" cy="7418567"/>
                <wp:effectExtent l="0" t="0" r="2540" b="11430"/>
                <wp:wrapNone/>
                <wp:docPr id="27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5960" cy="74185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3" o:spid="_x0000_s1026" type="#_x0000_t202" style="position:absolute;margin-left:318.05pt;margin-top:167.15pt;width:254.8pt;height:584.1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9F89D5C" wp14:editId="51B9CA75">
                <wp:simplePos x="0" y="0"/>
                <wp:positionH relativeFrom="page">
                  <wp:posOffset>419100</wp:posOffset>
                </wp:positionH>
                <wp:positionV relativeFrom="page">
                  <wp:posOffset>2123440</wp:posOffset>
                </wp:positionV>
                <wp:extent cx="3275965" cy="7343775"/>
                <wp:effectExtent l="0" t="0" r="635" b="9525"/>
                <wp:wrapNone/>
                <wp:docPr id="2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7343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:rsidR="00EE43D6" w:rsidRPr="00EE43D6" w:rsidRDefault="00EE43D6" w:rsidP="00C631B2">
                            <w:pPr>
                              <w:ind w:right="57"/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E43D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Development Information Sessions</w:t>
                            </w:r>
                          </w:p>
                          <w:p w:rsidR="00EE43D6" w:rsidRPr="00EE43D6" w:rsidRDefault="00EE43D6" w:rsidP="00C631B2">
                            <w:pPr>
                              <w:ind w:right="57"/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EE43D6" w:rsidRPr="00EE43D6" w:rsidRDefault="00EE43D6" w:rsidP="00C631B2">
                            <w:pPr>
                              <w:ind w:right="57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EE43D6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Development Information Sessions are free information evenings hosted by the Development Advisory Services Team.</w:t>
                            </w:r>
                          </w:p>
                          <w:p w:rsidR="00EE43D6" w:rsidRPr="00EE43D6" w:rsidRDefault="00EE43D6" w:rsidP="00C631B2">
                            <w:pPr>
                              <w:ind w:right="57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  <w:p w:rsidR="00EE43D6" w:rsidRPr="00EE43D6" w:rsidRDefault="00EE43D6" w:rsidP="00C631B2">
                            <w:pPr>
                              <w:ind w:right="57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EE43D6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These sessions are targeted at both community members and building professionals.</w:t>
                            </w:r>
                          </w:p>
                          <w:p w:rsidR="00EE43D6" w:rsidRPr="00EE43D6" w:rsidRDefault="00EE43D6" w:rsidP="00C631B2">
                            <w:pPr>
                              <w:ind w:right="57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EE43D6" w:rsidRPr="00EE43D6" w:rsidRDefault="00EE43D6" w:rsidP="00C631B2">
                            <w:pPr>
                              <w:ind w:right="57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EE43D6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The sessions are used as an opportunity to educate customers on various development related topics and the services offered by the team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.</w:t>
                            </w:r>
                          </w:p>
                          <w:p w:rsidR="00EE43D6" w:rsidRPr="00EE43D6" w:rsidRDefault="00EE43D6" w:rsidP="00E73AA2">
                            <w:pPr>
                              <w:spacing w:line="276" w:lineRule="auto"/>
                              <w:ind w:right="57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EE43D6" w:rsidRDefault="00EE43D6" w:rsidP="00EE43D6">
                            <w:pPr>
                              <w:ind w:right="57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</w:p>
                          <w:p w:rsidR="00EE43D6" w:rsidRDefault="00EE43D6" w:rsidP="00EE43D6">
                            <w:pPr>
                              <w:ind w:right="57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>Scheduled Dates for Information Sessions</w:t>
                            </w:r>
                          </w:p>
                          <w:p w:rsidR="00EE43D6" w:rsidRDefault="00EE43D6" w:rsidP="001C6AE3">
                            <w:pPr>
                              <w:ind w:right="57"/>
                              <w:jc w:val="both"/>
                              <w:rPr>
                                <w:rFonts w:ascii="Arial" w:hAnsi="Arial" w:cs="Arial"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  <w:r w:rsidRPr="00F82D22">
                              <w:rPr>
                                <w:rFonts w:ascii="Arial" w:hAnsi="Arial" w:cs="Arial"/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The Information Sessions are held in the evenings at the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22"/>
                                <w:szCs w:val="22"/>
                              </w:rPr>
                              <w:t>Hurstville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 Service Centre. The remaining Information Sessions for 2020 are:</w:t>
                            </w:r>
                          </w:p>
                          <w:p w:rsidR="00EE43D6" w:rsidRPr="00F82D22" w:rsidRDefault="00EE43D6" w:rsidP="00E73AA2">
                            <w:pPr>
                              <w:spacing w:line="276" w:lineRule="auto"/>
                              <w:ind w:right="57"/>
                              <w:rPr>
                                <w:rFonts w:ascii="Arial" w:hAnsi="Arial" w:cs="Arial"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</w:p>
                          <w:p w:rsidR="00EE43D6" w:rsidRPr="00D0338E" w:rsidRDefault="00EE43D6" w:rsidP="00E73AA2">
                            <w:pPr>
                              <w:spacing w:line="276" w:lineRule="auto"/>
                              <w:ind w:right="57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</w:rPr>
                            </w:pPr>
                            <w:r w:rsidRPr="00D0338E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</w:rPr>
                              <w:t>Residents</w:t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1418"/>
                              <w:gridCol w:w="1560"/>
                            </w:tblGrid>
                            <w:tr w:rsidR="00EE43D6" w:rsidRPr="007F3546" w:rsidTr="00EE43D6">
                              <w:trPr>
                                <w:trHeight w:val="340"/>
                              </w:trPr>
                              <w:tc>
                                <w:tcPr>
                                  <w:tcW w:w="1843" w:type="dxa"/>
                                  <w:shd w:val="clear" w:color="auto" w:fill="00BBB3"/>
                                  <w:vAlign w:val="center"/>
                                </w:tcPr>
                                <w:p w:rsidR="00EE43D6" w:rsidRPr="007F3546" w:rsidRDefault="00EE43D6" w:rsidP="00D0338E"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00BBB3"/>
                                  <w:vAlign w:val="center"/>
                                </w:tcPr>
                                <w:p w:rsidR="00EE43D6" w:rsidRPr="007F3546" w:rsidRDefault="00EE43D6" w:rsidP="00EE43D6"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Location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00BBB3"/>
                                </w:tcPr>
                                <w:p w:rsidR="00EE43D6" w:rsidRDefault="00EE43D6" w:rsidP="00EE43D6"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Time</w:t>
                                  </w:r>
                                </w:p>
                              </w:tc>
                            </w:tr>
                            <w:tr w:rsidR="00EE43D6" w:rsidRPr="007F3546" w:rsidTr="00EE43D6">
                              <w:trPr>
                                <w:trHeight w:val="340"/>
                              </w:trPr>
                              <w:tc>
                                <w:tcPr>
                                  <w:tcW w:w="1843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E43D6" w:rsidRPr="007F3546" w:rsidRDefault="00EE43D6" w:rsidP="00D0338E"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22"/>
                                      <w:szCs w:val="22"/>
                                    </w:rPr>
                                    <w:t>9 June 2020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EE43D6" w:rsidRPr="007F3546" w:rsidRDefault="00EE43D6" w:rsidP="00EE43D6"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22"/>
                                      <w:szCs w:val="22"/>
                                    </w:rPr>
                                    <w:t xml:space="preserve">Dragon Room 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D9D9D9" w:themeFill="background1" w:themeFillShade="D9"/>
                                </w:tcPr>
                                <w:p w:rsidR="00EE43D6" w:rsidRPr="007F3546" w:rsidRDefault="00EE43D6" w:rsidP="00EE43D6"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22"/>
                                      <w:szCs w:val="22"/>
                                    </w:rPr>
                                    <w:t>Cancelled due to COVID-19 Virus</w:t>
                                  </w:r>
                                </w:p>
                              </w:tc>
                            </w:tr>
                            <w:tr w:rsidR="00EE43D6" w:rsidRPr="007F3546" w:rsidTr="00EE43D6">
                              <w:trPr>
                                <w:trHeight w:val="340"/>
                              </w:trPr>
                              <w:tc>
                                <w:tcPr>
                                  <w:tcW w:w="1843" w:type="dxa"/>
                                  <w:shd w:val="clear" w:color="auto" w:fill="BFBFBF" w:themeFill="background1" w:themeFillShade="BF"/>
                                </w:tcPr>
                                <w:p w:rsidR="00EE43D6" w:rsidRPr="007F3546" w:rsidRDefault="00EE43D6" w:rsidP="00896D2E"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22"/>
                                      <w:szCs w:val="22"/>
                                    </w:rPr>
                                    <w:t xml:space="preserve">8 September 2020 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D9D9D9" w:themeFill="background1" w:themeFillShade="D9"/>
                                </w:tcPr>
                                <w:p w:rsidR="00EE43D6" w:rsidRPr="007F3546" w:rsidRDefault="00EE43D6" w:rsidP="00EE43D6"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22"/>
                                      <w:szCs w:val="22"/>
                                    </w:rPr>
                                    <w:t xml:space="preserve">Dragon Room 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D9D9D9" w:themeFill="background1" w:themeFillShade="D9"/>
                                </w:tcPr>
                                <w:p w:rsidR="00EE43D6" w:rsidRDefault="00EE43D6" w:rsidP="00EE43D6"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22"/>
                                      <w:szCs w:val="22"/>
                                    </w:rPr>
                                    <w:t>6pm to 7.30pm (at this stage)</w:t>
                                  </w:r>
                                </w:p>
                              </w:tc>
                            </w:tr>
                          </w:tbl>
                          <w:p w:rsidR="00EE43D6" w:rsidRPr="00F82D22" w:rsidRDefault="00EE43D6" w:rsidP="00E73AA2">
                            <w:pPr>
                              <w:spacing w:line="276" w:lineRule="auto"/>
                              <w:ind w:right="57"/>
                              <w:rPr>
                                <w:rFonts w:ascii="Arial" w:hAnsi="Arial" w:cs="Arial"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</w:p>
                          <w:p w:rsidR="00EE43D6" w:rsidRPr="00D0338E" w:rsidRDefault="00EE43D6" w:rsidP="00896D2E">
                            <w:pPr>
                              <w:spacing w:line="276" w:lineRule="auto"/>
                              <w:ind w:right="57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</w:rPr>
                              <w:t>Building Professionals</w:t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1418"/>
                              <w:gridCol w:w="1560"/>
                            </w:tblGrid>
                            <w:tr w:rsidR="00EE43D6" w:rsidRPr="007F3546" w:rsidTr="00EE43D6">
                              <w:trPr>
                                <w:trHeight w:val="340"/>
                              </w:trPr>
                              <w:tc>
                                <w:tcPr>
                                  <w:tcW w:w="1843" w:type="dxa"/>
                                  <w:shd w:val="clear" w:color="auto" w:fill="00BBB3"/>
                                  <w:vAlign w:val="center"/>
                                </w:tcPr>
                                <w:p w:rsidR="00EE43D6" w:rsidRPr="007F3546" w:rsidRDefault="00EE43D6" w:rsidP="00EE43D6"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00BBB3"/>
                                  <w:vAlign w:val="center"/>
                                </w:tcPr>
                                <w:p w:rsidR="00EE43D6" w:rsidRPr="007F3546" w:rsidRDefault="00EE43D6" w:rsidP="00EE43D6"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Location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00BBB3"/>
                                </w:tcPr>
                                <w:p w:rsidR="00EE43D6" w:rsidRDefault="00EE43D6" w:rsidP="00EE43D6"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Time</w:t>
                                  </w:r>
                                </w:p>
                              </w:tc>
                            </w:tr>
                            <w:tr w:rsidR="00EE43D6" w:rsidRPr="007F3546" w:rsidTr="00EE43D6">
                              <w:trPr>
                                <w:trHeight w:val="340"/>
                              </w:trPr>
                              <w:tc>
                                <w:tcPr>
                                  <w:tcW w:w="1843" w:type="dxa"/>
                                  <w:shd w:val="clear" w:color="auto" w:fill="BFBFBF" w:themeFill="background1" w:themeFillShade="BF"/>
                                </w:tcPr>
                                <w:p w:rsidR="00EE43D6" w:rsidRPr="007F3546" w:rsidRDefault="00EE43D6" w:rsidP="00896D2E"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22"/>
                                      <w:szCs w:val="22"/>
                                    </w:rPr>
                                    <w:t>20 October 2020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D9D9D9" w:themeFill="background1" w:themeFillShade="D9"/>
                                </w:tcPr>
                                <w:p w:rsidR="00EE43D6" w:rsidRDefault="00EE43D6" w:rsidP="00896D2E"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22"/>
                                      <w:szCs w:val="22"/>
                                    </w:rPr>
                                    <w:t>Dragon Room</w:t>
                                  </w:r>
                                </w:p>
                                <w:p w:rsidR="00EE43D6" w:rsidRPr="007F3546" w:rsidRDefault="00EE43D6" w:rsidP="00896D2E"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D9D9D9" w:themeFill="background1" w:themeFillShade="D9"/>
                                </w:tcPr>
                                <w:p w:rsidR="00EE43D6" w:rsidRPr="007F3546" w:rsidRDefault="00EE43D6" w:rsidP="00896D2E"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22"/>
                                      <w:szCs w:val="22"/>
                                    </w:rPr>
                                    <w:t>12.00pm – 1.30pm</w:t>
                                  </w:r>
                                </w:p>
                              </w:tc>
                            </w:tr>
                          </w:tbl>
                          <w:p w:rsidR="00EE43D6" w:rsidRDefault="00EE43D6" w:rsidP="001C6AE3">
                            <w:pPr>
                              <w:ind w:right="57"/>
                              <w:jc w:val="both"/>
                              <w:rPr>
                                <w:rFonts w:ascii="Arial" w:hAnsi="Arial" w:cs="Arial"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</w:p>
                          <w:p w:rsidR="00EE43D6" w:rsidRDefault="00EE43D6" w:rsidP="001C6AE3">
                            <w:pPr>
                              <w:ind w:right="57"/>
                              <w:jc w:val="both"/>
                              <w:rPr>
                                <w:rFonts w:ascii="Arial" w:hAnsi="Arial" w:cs="Arial"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</w:p>
                          <w:p w:rsidR="00EE43D6" w:rsidRDefault="00EE43D6" w:rsidP="001C6AE3">
                            <w:pPr>
                              <w:ind w:right="57"/>
                              <w:jc w:val="both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>Service O</w:t>
                            </w:r>
                            <w:r w:rsidRPr="00F82D22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>ffering</w:t>
                            </w:r>
                          </w:p>
                          <w:p w:rsidR="00EE43D6" w:rsidRDefault="00EE43D6" w:rsidP="001C6AE3">
                            <w:pPr>
                              <w:ind w:right="57"/>
                              <w:jc w:val="both"/>
                              <w:rPr>
                                <w:rFonts w:ascii="Arial" w:hAnsi="Arial" w:cs="Arial"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</w:p>
                          <w:p w:rsidR="00EE43D6" w:rsidRPr="001C6AE3" w:rsidRDefault="00EE43D6" w:rsidP="001C6AE3">
                            <w:pPr>
                              <w:ind w:right="57"/>
                              <w:jc w:val="both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 w:rsidRPr="001C6AE3">
                              <w:rPr>
                                <w:rFonts w:ascii="Arial" w:hAnsi="Arial" w:cs="Arial"/>
                                <w:color w:val="7F7F7F" w:themeColor="text1" w:themeTint="80"/>
                                <w:sz w:val="22"/>
                                <w:szCs w:val="22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22"/>
                                <w:szCs w:val="22"/>
                              </w:rPr>
                              <w:t>e purpose of the</w:t>
                            </w:r>
                            <w:r w:rsidR="00D0351E">
                              <w:rPr>
                                <w:rFonts w:ascii="Arial" w:hAnsi="Arial" w:cs="Arial"/>
                                <w:color w:val="7F7F7F" w:themeColor="text1" w:themeTint="80"/>
                                <w:sz w:val="22"/>
                                <w:szCs w:val="22"/>
                              </w:rPr>
                              <w:t>se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 sessions is to outline the range of services offered by the Development Advisory Services Team and explain the complying development and developme</w:t>
                            </w:r>
                            <w:r w:rsidR="00D0351E">
                              <w:rPr>
                                <w:rFonts w:ascii="Arial" w:hAnsi="Arial" w:cs="Arial"/>
                                <w:color w:val="7F7F7F" w:themeColor="text1" w:themeTint="80"/>
                                <w:sz w:val="22"/>
                                <w:szCs w:val="22"/>
                              </w:rPr>
                              <w:t>nt application process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EE43D6" w:rsidRDefault="00EE43D6" w:rsidP="001C6AE3">
                            <w:pPr>
                              <w:ind w:right="57"/>
                              <w:jc w:val="both"/>
                              <w:rPr>
                                <w:rFonts w:ascii="Arial" w:hAnsi="Arial" w:cs="Arial"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</w:p>
                          <w:p w:rsidR="00EE43D6" w:rsidRDefault="00EE43D6" w:rsidP="001C6AE3">
                            <w:pPr>
                              <w:ind w:right="57"/>
                              <w:jc w:val="both"/>
                              <w:rPr>
                                <w:rFonts w:ascii="Arial" w:hAnsi="Arial" w:cs="Arial"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The sessions are used as an opportunity to </w:t>
                            </w:r>
                            <w:r w:rsidRPr="00C659B5">
                              <w:rPr>
                                <w:rFonts w:ascii="Arial" w:hAnsi="Arial" w:cs="Arial"/>
                                <w:color w:val="7F7F7F" w:themeColor="text1" w:themeTint="80"/>
                                <w:sz w:val="22"/>
                                <w:szCs w:val="22"/>
                              </w:rPr>
                              <w:t>educate residents a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22"/>
                                <w:szCs w:val="22"/>
                              </w:rPr>
                              <w:t>nd building professionals about:</w:t>
                            </w:r>
                          </w:p>
                          <w:p w:rsidR="00EE43D6" w:rsidRDefault="00EE43D6" w:rsidP="001C6AE3">
                            <w:pPr>
                              <w:ind w:right="57"/>
                              <w:jc w:val="both"/>
                              <w:rPr>
                                <w:rFonts w:ascii="Arial" w:hAnsi="Arial" w:cs="Arial"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E43D6" w:rsidRDefault="00EE43D6" w:rsidP="001C6AE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right="57"/>
                              <w:jc w:val="both"/>
                              <w:rPr>
                                <w:rFonts w:ascii="Arial" w:hAnsi="Arial" w:cs="Arial"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22"/>
                                <w:szCs w:val="22"/>
                              </w:rPr>
                              <w:t>D</w:t>
                            </w:r>
                            <w:r w:rsidRPr="00C659B5">
                              <w:rPr>
                                <w:rFonts w:ascii="Arial" w:hAnsi="Arial" w:cs="Arial"/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evelopment related topics 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22"/>
                                <w:szCs w:val="22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22"/>
                                <w:szCs w:val="22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22"/>
                                <w:szCs w:val="22"/>
                              </w:rPr>
                              <w:t>. heritage, drainage and stormwater, BASIX Certificates).</w:t>
                            </w:r>
                          </w:p>
                          <w:p w:rsidR="00EE43D6" w:rsidRDefault="00EE43D6" w:rsidP="001C6AE3">
                            <w:pPr>
                              <w:pStyle w:val="ListParagraph"/>
                              <w:ind w:right="57"/>
                              <w:jc w:val="both"/>
                              <w:rPr>
                                <w:rFonts w:ascii="Arial" w:hAnsi="Arial" w:cs="Arial"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</w:p>
                          <w:p w:rsidR="00EE43D6" w:rsidRDefault="00EE43D6" w:rsidP="001C6AE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right="57"/>
                              <w:jc w:val="both"/>
                              <w:rPr>
                                <w:rFonts w:ascii="Arial" w:hAnsi="Arial" w:cs="Arial"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22"/>
                                <w:szCs w:val="22"/>
                              </w:rPr>
                              <w:t>Upcoming business improvement initiatives.</w:t>
                            </w:r>
                          </w:p>
                          <w:p w:rsidR="00EE43D6" w:rsidRPr="00C659B5" w:rsidRDefault="00EE43D6" w:rsidP="001C6AE3">
                            <w:pPr>
                              <w:pStyle w:val="ListParagraph"/>
                              <w:jc w:val="both"/>
                              <w:rPr>
                                <w:rFonts w:ascii="Arial" w:hAnsi="Arial" w:cs="Arial"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</w:p>
                          <w:p w:rsidR="00EE43D6" w:rsidRDefault="00EE43D6" w:rsidP="001C6AE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right="57"/>
                              <w:jc w:val="both"/>
                              <w:rPr>
                                <w:rFonts w:ascii="Arial" w:hAnsi="Arial" w:cs="Arial"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22"/>
                                <w:szCs w:val="22"/>
                              </w:rPr>
                              <w:t>Customer</w:t>
                            </w:r>
                            <w:r w:rsidR="00D0351E">
                              <w:rPr>
                                <w:rFonts w:ascii="Arial" w:hAnsi="Arial" w:cs="Arial"/>
                                <w:color w:val="7F7F7F" w:themeColor="text1" w:themeTint="80"/>
                                <w:sz w:val="22"/>
                                <w:szCs w:val="22"/>
                              </w:rPr>
                              <w:t>s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 facing changes to process or procedures at Georges River Council.</w:t>
                            </w:r>
                          </w:p>
                          <w:p w:rsidR="00EE43D6" w:rsidRPr="00C659B5" w:rsidRDefault="00EE43D6" w:rsidP="001C6AE3">
                            <w:pPr>
                              <w:pStyle w:val="ListParagraph"/>
                              <w:rPr>
                                <w:rFonts w:ascii="Arial" w:hAnsi="Arial" w:cs="Arial"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</w:p>
                          <w:p w:rsidR="00EE43D6" w:rsidRDefault="00EE43D6" w:rsidP="001C6AE3">
                            <w:pPr>
                              <w:ind w:right="57"/>
                              <w:jc w:val="both"/>
                              <w:rPr>
                                <w:rFonts w:ascii="Arial" w:hAnsi="Arial" w:cs="Arial"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22"/>
                                <w:szCs w:val="22"/>
                              </w:rPr>
                              <w:t>The sessions are also used as an opportunity to obtain feedback from customers.</w:t>
                            </w:r>
                          </w:p>
                          <w:p w:rsidR="00EE43D6" w:rsidRDefault="00EE43D6" w:rsidP="001C6AE3">
                            <w:pPr>
                              <w:ind w:right="57"/>
                              <w:jc w:val="both"/>
                              <w:rPr>
                                <w:rFonts w:ascii="Arial" w:hAnsi="Arial" w:cs="Arial"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</w:p>
                          <w:p w:rsidR="00D0351E" w:rsidRDefault="00D0351E" w:rsidP="001C6AE3">
                            <w:pPr>
                              <w:ind w:right="57"/>
                              <w:jc w:val="both"/>
                              <w:rPr>
                                <w:rFonts w:ascii="Arial" w:hAnsi="Arial" w:cs="Arial"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</w:p>
                          <w:p w:rsidR="00EE43D6" w:rsidRDefault="00EE43D6" w:rsidP="001C6AE3">
                            <w:pPr>
                              <w:ind w:right="57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>Register to Attend</w:t>
                            </w:r>
                          </w:p>
                          <w:p w:rsidR="00EE43D6" w:rsidRDefault="00EE43D6" w:rsidP="001C6AE3">
                            <w:pPr>
                              <w:ind w:right="57"/>
                              <w:jc w:val="both"/>
                              <w:rPr>
                                <w:rFonts w:ascii="Arial" w:hAnsi="Arial" w:cs="Arial"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</w:p>
                          <w:p w:rsidR="00EE43D6" w:rsidRDefault="00EE43D6" w:rsidP="001C6AE3">
                            <w:pPr>
                              <w:ind w:right="57"/>
                              <w:jc w:val="both"/>
                              <w:rPr>
                                <w:rFonts w:ascii="Arial" w:hAnsi="Arial" w:cs="Arial"/>
                                <w:color w:val="000000"/>
                                <w:lang w:val="en"/>
                              </w:rPr>
                            </w:pPr>
                            <w:r w:rsidRPr="00EE43D6">
                              <w:rPr>
                                <w:rFonts w:ascii="Arial" w:hAnsi="Arial" w:cs="Arial"/>
                                <w:color w:val="7F7F7F" w:themeColor="text1" w:themeTint="80"/>
                                <w:sz w:val="22"/>
                                <w:szCs w:val="22"/>
                              </w:rPr>
                              <w:t>Customers will be required to register to attend the information sessions.  Please register your attendance on the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lang w:val="en"/>
                              </w:rPr>
                              <w:t xml:space="preserve"> </w:t>
                            </w:r>
                            <w:hyperlink r:id="rId9" w:tgtFrame="_blank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lang w:val="en"/>
                                </w:rPr>
                                <w:t>online booking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000000"/>
                                <w:lang w:val="en"/>
                              </w:rPr>
                              <w:t xml:space="preserve"> </w:t>
                            </w:r>
                            <w:r w:rsidRPr="00EE43D6">
                              <w:rPr>
                                <w:rFonts w:ascii="Arial" w:hAnsi="Arial" w:cs="Arial"/>
                                <w:color w:val="7F7F7F" w:themeColor="text1" w:themeTint="80"/>
                                <w:sz w:val="22"/>
                                <w:szCs w:val="22"/>
                              </w:rPr>
                              <w:t>system or email your interest in attending to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lang w:val="en"/>
                              </w:rPr>
                              <w:t xml:space="preserve">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lang w:val="en"/>
                                </w:rPr>
                                <w:t>mail@ georgesriver.nsw.gov.au</w:t>
                              </w:r>
                            </w:hyperlink>
                          </w:p>
                          <w:p w:rsidR="00EE43D6" w:rsidRDefault="00EE43D6" w:rsidP="001C6AE3">
                            <w:pPr>
                              <w:ind w:right="57"/>
                              <w:jc w:val="both"/>
                              <w:rPr>
                                <w:rFonts w:ascii="Arial" w:hAnsi="Arial" w:cs="Arial"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</w:p>
                          <w:p w:rsidR="00D0351E" w:rsidRPr="00C659B5" w:rsidRDefault="00D0351E" w:rsidP="001C6AE3">
                            <w:pPr>
                              <w:ind w:right="57"/>
                              <w:jc w:val="both"/>
                              <w:rPr>
                                <w:rFonts w:ascii="Arial" w:hAnsi="Arial" w:cs="Arial"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</w:p>
                          <w:p w:rsidR="00EE43D6" w:rsidRDefault="00EE43D6" w:rsidP="001C6AE3">
                            <w:pPr>
                              <w:ind w:right="57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>Questions??</w:t>
                            </w:r>
                            <w:proofErr w:type="gramEnd"/>
                          </w:p>
                          <w:p w:rsidR="00EE43D6" w:rsidRDefault="00EE43D6" w:rsidP="001C6AE3">
                            <w:pPr>
                              <w:ind w:right="57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</w:p>
                          <w:p w:rsidR="00EE43D6" w:rsidRPr="00426B1F" w:rsidRDefault="00EE43D6" w:rsidP="001C6AE3">
                            <w:pPr>
                              <w:ind w:right="57"/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22"/>
                                <w:szCs w:val="22"/>
                              </w:rPr>
                              <w:t>If you have any questions about this service please contact the Team Leader – Development Advisory Service on (02)9330 6400.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33pt;margin-top:167.2pt;width:257.95pt;height:578.25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" filled="f" stroked="f">
                <v:textbox inset="0,0,0,0">
                  <w:txbxContent>
                    <w:p w:rsidR="00EE43D6" w:rsidRPr="00EE43D6" w:rsidRDefault="00EE43D6" w:rsidP="00C631B2">
                      <w:pPr>
                        <w:ind w:right="57"/>
                        <w:jc w:val="both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EE43D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Development Information Sessions</w:t>
                      </w:r>
                    </w:p>
                    <w:p w:rsidR="00EE43D6" w:rsidRPr="00EE43D6" w:rsidRDefault="00EE43D6" w:rsidP="00C631B2">
                      <w:pPr>
                        <w:ind w:right="57"/>
                        <w:jc w:val="both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EE43D6" w:rsidRPr="00EE43D6" w:rsidRDefault="00EE43D6" w:rsidP="00C631B2">
                      <w:pPr>
                        <w:ind w:right="57"/>
                        <w:jc w:val="both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EE43D6">
                        <w:rPr>
                          <w:rFonts w:ascii="Arial" w:hAnsi="Arial" w:cs="Arial"/>
                          <w:color w:val="FFFFFF" w:themeColor="background1"/>
                        </w:rPr>
                        <w:t>Development Information Sessions are free information evenings hosted by the Development Advisory Services Team.</w:t>
                      </w:r>
                    </w:p>
                    <w:p w:rsidR="00EE43D6" w:rsidRPr="00EE43D6" w:rsidRDefault="00EE43D6" w:rsidP="00C631B2">
                      <w:pPr>
                        <w:ind w:right="57"/>
                        <w:jc w:val="both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  <w:p w:rsidR="00EE43D6" w:rsidRPr="00EE43D6" w:rsidRDefault="00EE43D6" w:rsidP="00C631B2">
                      <w:pPr>
                        <w:ind w:right="57"/>
                        <w:jc w:val="both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EE43D6">
                        <w:rPr>
                          <w:rFonts w:ascii="Arial" w:hAnsi="Arial" w:cs="Arial"/>
                          <w:color w:val="FFFFFF" w:themeColor="background1"/>
                        </w:rPr>
                        <w:t>These sessions are targeted at both community members and building professionals.</w:t>
                      </w:r>
                    </w:p>
                    <w:p w:rsidR="00EE43D6" w:rsidRPr="00EE43D6" w:rsidRDefault="00EE43D6" w:rsidP="00C631B2">
                      <w:pPr>
                        <w:ind w:right="57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EE43D6" w:rsidRPr="00EE43D6" w:rsidRDefault="00EE43D6" w:rsidP="00C631B2">
                      <w:pPr>
                        <w:ind w:right="57"/>
                        <w:jc w:val="both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EE43D6">
                        <w:rPr>
                          <w:rFonts w:ascii="Arial" w:hAnsi="Arial" w:cs="Arial"/>
                          <w:color w:val="FFFFFF" w:themeColor="background1"/>
                        </w:rPr>
                        <w:t>The sessions are used as an opportunity to educate customers on various development related topics and the services offered by the team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.</w:t>
                      </w:r>
                    </w:p>
                    <w:p w:rsidR="00EE43D6" w:rsidRPr="00EE43D6" w:rsidRDefault="00EE43D6" w:rsidP="00E73AA2">
                      <w:pPr>
                        <w:spacing w:line="276" w:lineRule="auto"/>
                        <w:ind w:right="57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EE43D6" w:rsidRDefault="00EE43D6" w:rsidP="00EE43D6">
                      <w:pPr>
                        <w:ind w:right="57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8"/>
                          <w:szCs w:val="28"/>
                        </w:rPr>
                      </w:pPr>
                    </w:p>
                    <w:p w:rsidR="00EE43D6" w:rsidRDefault="00EE43D6" w:rsidP="00EE43D6">
                      <w:pPr>
                        <w:ind w:right="57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>Scheduled Dates for Information Sessions</w:t>
                      </w:r>
                    </w:p>
                    <w:p w:rsidR="00EE43D6" w:rsidRDefault="00EE43D6" w:rsidP="001C6AE3">
                      <w:pPr>
                        <w:ind w:right="57"/>
                        <w:jc w:val="both"/>
                        <w:rPr>
                          <w:rFonts w:ascii="Arial" w:hAnsi="Arial" w:cs="Arial"/>
                          <w:color w:val="7F7F7F" w:themeColor="text1" w:themeTint="80"/>
                          <w:sz w:val="22"/>
                          <w:szCs w:val="22"/>
                        </w:rPr>
                      </w:pPr>
                      <w:r w:rsidRPr="00F82D22">
                        <w:rPr>
                          <w:rFonts w:ascii="Arial" w:hAnsi="Arial" w:cs="Arial"/>
                          <w:color w:val="7F7F7F" w:themeColor="text1" w:themeTint="80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22"/>
                          <w:szCs w:val="22"/>
                        </w:rPr>
                        <w:t xml:space="preserve">The Information Sessions are held in the evenings at the </w:t>
                      </w:r>
                      <w:proofErr w:type="spellStart"/>
                      <w:r>
                        <w:rPr>
                          <w:rFonts w:ascii="Arial" w:hAnsi="Arial" w:cs="Arial"/>
                          <w:color w:val="7F7F7F" w:themeColor="text1" w:themeTint="80"/>
                          <w:sz w:val="22"/>
                          <w:szCs w:val="22"/>
                        </w:rPr>
                        <w:t>Hurstville</w:t>
                      </w:r>
                      <w:proofErr w:type="spellEnd"/>
                      <w:r>
                        <w:rPr>
                          <w:rFonts w:ascii="Arial" w:hAnsi="Arial" w:cs="Arial"/>
                          <w:color w:val="7F7F7F" w:themeColor="text1" w:themeTint="80"/>
                          <w:sz w:val="22"/>
                          <w:szCs w:val="22"/>
                        </w:rPr>
                        <w:t xml:space="preserve"> Service Centre. The remaining Information Sessions for 2020 are:</w:t>
                      </w:r>
                    </w:p>
                    <w:p w:rsidR="00EE43D6" w:rsidRPr="00F82D22" w:rsidRDefault="00EE43D6" w:rsidP="00E73AA2">
                      <w:pPr>
                        <w:spacing w:line="276" w:lineRule="auto"/>
                        <w:ind w:right="57"/>
                        <w:rPr>
                          <w:rFonts w:ascii="Arial" w:hAnsi="Arial" w:cs="Arial"/>
                          <w:color w:val="7F7F7F" w:themeColor="text1" w:themeTint="80"/>
                          <w:sz w:val="22"/>
                          <w:szCs w:val="22"/>
                        </w:rPr>
                      </w:pPr>
                    </w:p>
                    <w:p w:rsidR="00EE43D6" w:rsidRPr="00D0338E" w:rsidRDefault="00EE43D6" w:rsidP="00E73AA2">
                      <w:pPr>
                        <w:spacing w:line="276" w:lineRule="auto"/>
                        <w:ind w:right="57"/>
                        <w:rPr>
                          <w:rFonts w:ascii="Arial" w:hAnsi="Arial" w:cs="Arial"/>
                          <w:b/>
                          <w:color w:val="7F7F7F" w:themeColor="text1" w:themeTint="80"/>
                        </w:rPr>
                      </w:pPr>
                      <w:r w:rsidRPr="00D0338E">
                        <w:rPr>
                          <w:rFonts w:ascii="Arial" w:hAnsi="Arial" w:cs="Arial"/>
                          <w:b/>
                          <w:color w:val="7F7F7F" w:themeColor="text1" w:themeTint="80"/>
                        </w:rPr>
                        <w:t>Residents</w:t>
                      </w: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1418"/>
                        <w:gridCol w:w="1560"/>
                      </w:tblGrid>
                      <w:tr w:rsidR="00EE43D6" w:rsidRPr="007F3546" w:rsidTr="00EE43D6">
                        <w:trPr>
                          <w:trHeight w:val="340"/>
                        </w:trPr>
                        <w:tc>
                          <w:tcPr>
                            <w:tcW w:w="1843" w:type="dxa"/>
                            <w:shd w:val="clear" w:color="auto" w:fill="00BBB3"/>
                            <w:vAlign w:val="center"/>
                          </w:tcPr>
                          <w:p w:rsidR="00EE43D6" w:rsidRPr="007F3546" w:rsidRDefault="00EE43D6" w:rsidP="00D0338E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00BBB3"/>
                            <w:vAlign w:val="center"/>
                          </w:tcPr>
                          <w:p w:rsidR="00EE43D6" w:rsidRPr="007F3546" w:rsidRDefault="00EE43D6" w:rsidP="00EE43D6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Location</w:t>
                            </w:r>
                          </w:p>
                        </w:tc>
                        <w:tc>
                          <w:tcPr>
                            <w:tcW w:w="1560" w:type="dxa"/>
                            <w:shd w:val="clear" w:color="auto" w:fill="00BBB3"/>
                          </w:tcPr>
                          <w:p w:rsidR="00EE43D6" w:rsidRDefault="00EE43D6" w:rsidP="00EE43D6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Time</w:t>
                            </w:r>
                          </w:p>
                        </w:tc>
                      </w:tr>
                      <w:tr w:rsidR="00EE43D6" w:rsidRPr="007F3546" w:rsidTr="00EE43D6">
                        <w:trPr>
                          <w:trHeight w:val="340"/>
                        </w:trPr>
                        <w:tc>
                          <w:tcPr>
                            <w:tcW w:w="1843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EE43D6" w:rsidRPr="007F3546" w:rsidRDefault="00EE43D6" w:rsidP="00D0338E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>9 June 2020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EE43D6" w:rsidRPr="007F3546" w:rsidRDefault="00EE43D6" w:rsidP="00EE43D6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Dragon Room </w:t>
                            </w:r>
                          </w:p>
                        </w:tc>
                        <w:tc>
                          <w:tcPr>
                            <w:tcW w:w="1560" w:type="dxa"/>
                            <w:shd w:val="clear" w:color="auto" w:fill="D9D9D9" w:themeFill="background1" w:themeFillShade="D9"/>
                          </w:tcPr>
                          <w:p w:rsidR="00EE43D6" w:rsidRPr="007F3546" w:rsidRDefault="00EE43D6" w:rsidP="00EE43D6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>Cancelled due to COVID-19 Virus</w:t>
                            </w:r>
                          </w:p>
                        </w:tc>
                      </w:tr>
                      <w:tr w:rsidR="00EE43D6" w:rsidRPr="007F3546" w:rsidTr="00EE43D6">
                        <w:trPr>
                          <w:trHeight w:val="340"/>
                        </w:trPr>
                        <w:tc>
                          <w:tcPr>
                            <w:tcW w:w="1843" w:type="dxa"/>
                            <w:shd w:val="clear" w:color="auto" w:fill="BFBFBF" w:themeFill="background1" w:themeFillShade="BF"/>
                          </w:tcPr>
                          <w:p w:rsidR="00EE43D6" w:rsidRPr="007F3546" w:rsidRDefault="00EE43D6" w:rsidP="00896D2E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8 September 2020 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D9D9D9" w:themeFill="background1" w:themeFillShade="D9"/>
                          </w:tcPr>
                          <w:p w:rsidR="00EE43D6" w:rsidRPr="007F3546" w:rsidRDefault="00EE43D6" w:rsidP="00EE43D6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Dragon Room </w:t>
                            </w:r>
                          </w:p>
                        </w:tc>
                        <w:tc>
                          <w:tcPr>
                            <w:tcW w:w="1560" w:type="dxa"/>
                            <w:shd w:val="clear" w:color="auto" w:fill="D9D9D9" w:themeFill="background1" w:themeFillShade="D9"/>
                          </w:tcPr>
                          <w:p w:rsidR="00EE43D6" w:rsidRDefault="00EE43D6" w:rsidP="00EE43D6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>6pm to 7.30pm (at this stage)</w:t>
                            </w:r>
                          </w:p>
                        </w:tc>
                      </w:tr>
                    </w:tbl>
                    <w:p w:rsidR="00EE43D6" w:rsidRPr="00F82D22" w:rsidRDefault="00EE43D6" w:rsidP="00E73AA2">
                      <w:pPr>
                        <w:spacing w:line="276" w:lineRule="auto"/>
                        <w:ind w:right="57"/>
                        <w:rPr>
                          <w:rFonts w:ascii="Arial" w:hAnsi="Arial" w:cs="Arial"/>
                          <w:color w:val="7F7F7F" w:themeColor="text1" w:themeTint="80"/>
                          <w:sz w:val="28"/>
                          <w:szCs w:val="28"/>
                        </w:rPr>
                      </w:pPr>
                    </w:p>
                    <w:p w:rsidR="00EE43D6" w:rsidRPr="00D0338E" w:rsidRDefault="00EE43D6" w:rsidP="00896D2E">
                      <w:pPr>
                        <w:spacing w:line="276" w:lineRule="auto"/>
                        <w:ind w:right="57"/>
                        <w:rPr>
                          <w:rFonts w:ascii="Arial" w:hAnsi="Arial" w:cs="Arial"/>
                          <w:b/>
                          <w:color w:val="7F7F7F" w:themeColor="text1" w:themeTint="8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</w:rPr>
                        <w:t>Building Professionals</w:t>
                      </w: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1418"/>
                        <w:gridCol w:w="1560"/>
                      </w:tblGrid>
                      <w:tr w:rsidR="00EE43D6" w:rsidRPr="007F3546" w:rsidTr="00EE43D6">
                        <w:trPr>
                          <w:trHeight w:val="340"/>
                        </w:trPr>
                        <w:tc>
                          <w:tcPr>
                            <w:tcW w:w="1843" w:type="dxa"/>
                            <w:shd w:val="clear" w:color="auto" w:fill="00BBB3"/>
                            <w:vAlign w:val="center"/>
                          </w:tcPr>
                          <w:p w:rsidR="00EE43D6" w:rsidRPr="007F3546" w:rsidRDefault="00EE43D6" w:rsidP="00EE43D6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00BBB3"/>
                            <w:vAlign w:val="center"/>
                          </w:tcPr>
                          <w:p w:rsidR="00EE43D6" w:rsidRPr="007F3546" w:rsidRDefault="00EE43D6" w:rsidP="00EE43D6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Location</w:t>
                            </w:r>
                          </w:p>
                        </w:tc>
                        <w:tc>
                          <w:tcPr>
                            <w:tcW w:w="1560" w:type="dxa"/>
                            <w:shd w:val="clear" w:color="auto" w:fill="00BBB3"/>
                          </w:tcPr>
                          <w:p w:rsidR="00EE43D6" w:rsidRDefault="00EE43D6" w:rsidP="00EE43D6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Time</w:t>
                            </w:r>
                          </w:p>
                        </w:tc>
                      </w:tr>
                      <w:tr w:rsidR="00EE43D6" w:rsidRPr="007F3546" w:rsidTr="00EE43D6">
                        <w:trPr>
                          <w:trHeight w:val="340"/>
                        </w:trPr>
                        <w:tc>
                          <w:tcPr>
                            <w:tcW w:w="1843" w:type="dxa"/>
                            <w:shd w:val="clear" w:color="auto" w:fill="BFBFBF" w:themeFill="background1" w:themeFillShade="BF"/>
                          </w:tcPr>
                          <w:p w:rsidR="00EE43D6" w:rsidRPr="007F3546" w:rsidRDefault="00EE43D6" w:rsidP="00896D2E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>20 October 2020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D9D9D9" w:themeFill="background1" w:themeFillShade="D9"/>
                          </w:tcPr>
                          <w:p w:rsidR="00EE43D6" w:rsidRDefault="00EE43D6" w:rsidP="00896D2E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>Dragon Room</w:t>
                            </w:r>
                          </w:p>
                          <w:p w:rsidR="00EE43D6" w:rsidRPr="007F3546" w:rsidRDefault="00EE43D6" w:rsidP="00896D2E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shd w:val="clear" w:color="auto" w:fill="D9D9D9" w:themeFill="background1" w:themeFillShade="D9"/>
                          </w:tcPr>
                          <w:p w:rsidR="00EE43D6" w:rsidRPr="007F3546" w:rsidRDefault="00EE43D6" w:rsidP="00896D2E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>12.00pm – 1.30pm</w:t>
                            </w:r>
                          </w:p>
                        </w:tc>
                      </w:tr>
                    </w:tbl>
                    <w:p w:rsidR="00EE43D6" w:rsidRDefault="00EE43D6" w:rsidP="001C6AE3">
                      <w:pPr>
                        <w:ind w:right="57"/>
                        <w:jc w:val="both"/>
                        <w:rPr>
                          <w:rFonts w:ascii="Arial" w:hAnsi="Arial" w:cs="Arial"/>
                          <w:color w:val="7F7F7F" w:themeColor="text1" w:themeTint="80"/>
                          <w:sz w:val="22"/>
                          <w:szCs w:val="22"/>
                        </w:rPr>
                      </w:pPr>
                    </w:p>
                    <w:p w:rsidR="00EE43D6" w:rsidRDefault="00EE43D6" w:rsidP="001C6AE3">
                      <w:pPr>
                        <w:ind w:right="57"/>
                        <w:jc w:val="both"/>
                        <w:rPr>
                          <w:rFonts w:ascii="Arial" w:hAnsi="Arial" w:cs="Arial"/>
                          <w:color w:val="7F7F7F" w:themeColor="text1" w:themeTint="80"/>
                          <w:sz w:val="22"/>
                          <w:szCs w:val="22"/>
                        </w:rPr>
                      </w:pPr>
                    </w:p>
                    <w:p w:rsidR="00EE43D6" w:rsidRDefault="00EE43D6" w:rsidP="001C6AE3">
                      <w:pPr>
                        <w:ind w:right="57"/>
                        <w:jc w:val="both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>Service O</w:t>
                      </w:r>
                      <w:r w:rsidRPr="00F82D22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>ffering</w:t>
                      </w:r>
                    </w:p>
                    <w:p w:rsidR="00EE43D6" w:rsidRDefault="00EE43D6" w:rsidP="001C6AE3">
                      <w:pPr>
                        <w:ind w:right="57"/>
                        <w:jc w:val="both"/>
                        <w:rPr>
                          <w:rFonts w:ascii="Arial" w:hAnsi="Arial" w:cs="Arial"/>
                          <w:color w:val="7F7F7F" w:themeColor="text1" w:themeTint="80"/>
                          <w:sz w:val="22"/>
                          <w:szCs w:val="22"/>
                        </w:rPr>
                      </w:pPr>
                    </w:p>
                    <w:p w:rsidR="00EE43D6" w:rsidRPr="001C6AE3" w:rsidRDefault="00EE43D6" w:rsidP="001C6AE3">
                      <w:pPr>
                        <w:ind w:right="57"/>
                        <w:jc w:val="both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8"/>
                          <w:szCs w:val="28"/>
                        </w:rPr>
                      </w:pPr>
                      <w:r w:rsidRPr="001C6AE3">
                        <w:rPr>
                          <w:rFonts w:ascii="Arial" w:hAnsi="Arial" w:cs="Arial"/>
                          <w:color w:val="7F7F7F" w:themeColor="text1" w:themeTint="80"/>
                          <w:sz w:val="22"/>
                          <w:szCs w:val="22"/>
                        </w:rPr>
                        <w:t>Th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22"/>
                          <w:szCs w:val="22"/>
                        </w:rPr>
                        <w:t>e purpose of the</w:t>
                      </w:r>
                      <w:r w:rsidR="00D0351E">
                        <w:rPr>
                          <w:rFonts w:ascii="Arial" w:hAnsi="Arial" w:cs="Arial"/>
                          <w:color w:val="7F7F7F" w:themeColor="text1" w:themeTint="80"/>
                          <w:sz w:val="22"/>
                          <w:szCs w:val="22"/>
                        </w:rPr>
                        <w:t>se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22"/>
                          <w:szCs w:val="22"/>
                        </w:rPr>
                        <w:t xml:space="preserve"> sessions is to outline the range of services offered by the Development Advisory Services Team and explain the complying development and developme</w:t>
                      </w:r>
                      <w:r w:rsidR="00D0351E">
                        <w:rPr>
                          <w:rFonts w:ascii="Arial" w:hAnsi="Arial" w:cs="Arial"/>
                          <w:color w:val="7F7F7F" w:themeColor="text1" w:themeTint="80"/>
                          <w:sz w:val="22"/>
                          <w:szCs w:val="22"/>
                        </w:rPr>
                        <w:t>nt application process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22"/>
                          <w:szCs w:val="22"/>
                        </w:rPr>
                        <w:t>.</w:t>
                      </w:r>
                    </w:p>
                    <w:p w:rsidR="00EE43D6" w:rsidRDefault="00EE43D6" w:rsidP="001C6AE3">
                      <w:pPr>
                        <w:ind w:right="57"/>
                        <w:jc w:val="both"/>
                        <w:rPr>
                          <w:rFonts w:ascii="Arial" w:hAnsi="Arial" w:cs="Arial"/>
                          <w:color w:val="7F7F7F" w:themeColor="text1" w:themeTint="80"/>
                          <w:sz w:val="22"/>
                          <w:szCs w:val="22"/>
                        </w:rPr>
                      </w:pPr>
                    </w:p>
                    <w:p w:rsidR="00EE43D6" w:rsidRDefault="00EE43D6" w:rsidP="001C6AE3">
                      <w:pPr>
                        <w:ind w:right="57"/>
                        <w:jc w:val="both"/>
                        <w:rPr>
                          <w:rFonts w:ascii="Arial" w:hAnsi="Arial" w:cs="Arial"/>
                          <w:color w:val="7F7F7F" w:themeColor="text1" w:themeTint="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7F7F7F" w:themeColor="text1" w:themeTint="80"/>
                          <w:sz w:val="22"/>
                          <w:szCs w:val="22"/>
                        </w:rPr>
                        <w:t xml:space="preserve">The sessions are used as an opportunity to </w:t>
                      </w:r>
                      <w:r w:rsidRPr="00C659B5">
                        <w:rPr>
                          <w:rFonts w:ascii="Arial" w:hAnsi="Arial" w:cs="Arial"/>
                          <w:color w:val="7F7F7F" w:themeColor="text1" w:themeTint="80"/>
                          <w:sz w:val="22"/>
                          <w:szCs w:val="22"/>
                        </w:rPr>
                        <w:t>educate residents a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22"/>
                          <w:szCs w:val="22"/>
                        </w:rPr>
                        <w:t>nd building professionals about:</w:t>
                      </w:r>
                    </w:p>
                    <w:p w:rsidR="00EE43D6" w:rsidRDefault="00EE43D6" w:rsidP="001C6AE3">
                      <w:pPr>
                        <w:ind w:right="57"/>
                        <w:jc w:val="both"/>
                        <w:rPr>
                          <w:rFonts w:ascii="Arial" w:hAnsi="Arial" w:cs="Arial"/>
                          <w:color w:val="7F7F7F" w:themeColor="text1" w:themeTint="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7F7F7F" w:themeColor="text1" w:themeTint="8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EE43D6" w:rsidRDefault="00EE43D6" w:rsidP="001C6AE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right="57"/>
                        <w:jc w:val="both"/>
                        <w:rPr>
                          <w:rFonts w:ascii="Arial" w:hAnsi="Arial" w:cs="Arial"/>
                          <w:color w:val="7F7F7F" w:themeColor="text1" w:themeTint="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7F7F7F" w:themeColor="text1" w:themeTint="80"/>
                          <w:sz w:val="22"/>
                          <w:szCs w:val="22"/>
                        </w:rPr>
                        <w:t>D</w:t>
                      </w:r>
                      <w:r w:rsidRPr="00C659B5">
                        <w:rPr>
                          <w:rFonts w:ascii="Arial" w:hAnsi="Arial" w:cs="Arial"/>
                          <w:color w:val="7F7F7F" w:themeColor="text1" w:themeTint="80"/>
                          <w:sz w:val="22"/>
                          <w:szCs w:val="22"/>
                        </w:rPr>
                        <w:t xml:space="preserve">evelopment related topics 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22"/>
                          <w:szCs w:val="22"/>
                        </w:rPr>
                        <w:t>(</w:t>
                      </w:r>
                      <w:proofErr w:type="spellStart"/>
                      <w:r>
                        <w:rPr>
                          <w:rFonts w:ascii="Arial" w:hAnsi="Arial" w:cs="Arial"/>
                          <w:color w:val="7F7F7F" w:themeColor="text1" w:themeTint="80"/>
                          <w:sz w:val="22"/>
                          <w:szCs w:val="22"/>
                        </w:rPr>
                        <w:t>eg</w:t>
                      </w:r>
                      <w:proofErr w:type="spellEnd"/>
                      <w:r>
                        <w:rPr>
                          <w:rFonts w:ascii="Arial" w:hAnsi="Arial" w:cs="Arial"/>
                          <w:color w:val="7F7F7F" w:themeColor="text1" w:themeTint="80"/>
                          <w:sz w:val="22"/>
                          <w:szCs w:val="22"/>
                        </w:rPr>
                        <w:t>. heritage, drainage and stormwater, BASIX Certificates).</w:t>
                      </w:r>
                    </w:p>
                    <w:p w:rsidR="00EE43D6" w:rsidRDefault="00EE43D6" w:rsidP="001C6AE3">
                      <w:pPr>
                        <w:pStyle w:val="ListParagraph"/>
                        <w:ind w:right="57"/>
                        <w:jc w:val="both"/>
                        <w:rPr>
                          <w:rFonts w:ascii="Arial" w:hAnsi="Arial" w:cs="Arial"/>
                          <w:color w:val="7F7F7F" w:themeColor="text1" w:themeTint="80"/>
                          <w:sz w:val="22"/>
                          <w:szCs w:val="22"/>
                        </w:rPr>
                      </w:pPr>
                    </w:p>
                    <w:p w:rsidR="00EE43D6" w:rsidRDefault="00EE43D6" w:rsidP="001C6AE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right="57"/>
                        <w:jc w:val="both"/>
                        <w:rPr>
                          <w:rFonts w:ascii="Arial" w:hAnsi="Arial" w:cs="Arial"/>
                          <w:color w:val="7F7F7F" w:themeColor="text1" w:themeTint="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7F7F7F" w:themeColor="text1" w:themeTint="80"/>
                          <w:sz w:val="22"/>
                          <w:szCs w:val="22"/>
                        </w:rPr>
                        <w:t>Upcoming business improvement initiatives.</w:t>
                      </w:r>
                    </w:p>
                    <w:p w:rsidR="00EE43D6" w:rsidRPr="00C659B5" w:rsidRDefault="00EE43D6" w:rsidP="001C6AE3">
                      <w:pPr>
                        <w:pStyle w:val="ListParagraph"/>
                        <w:jc w:val="both"/>
                        <w:rPr>
                          <w:rFonts w:ascii="Arial" w:hAnsi="Arial" w:cs="Arial"/>
                          <w:color w:val="7F7F7F" w:themeColor="text1" w:themeTint="80"/>
                          <w:sz w:val="22"/>
                          <w:szCs w:val="22"/>
                        </w:rPr>
                      </w:pPr>
                    </w:p>
                    <w:p w:rsidR="00EE43D6" w:rsidRDefault="00EE43D6" w:rsidP="001C6AE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right="57"/>
                        <w:jc w:val="both"/>
                        <w:rPr>
                          <w:rFonts w:ascii="Arial" w:hAnsi="Arial" w:cs="Arial"/>
                          <w:color w:val="7F7F7F" w:themeColor="text1" w:themeTint="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7F7F7F" w:themeColor="text1" w:themeTint="80"/>
                          <w:sz w:val="22"/>
                          <w:szCs w:val="22"/>
                        </w:rPr>
                        <w:t>Customer</w:t>
                      </w:r>
                      <w:r w:rsidR="00D0351E">
                        <w:rPr>
                          <w:rFonts w:ascii="Arial" w:hAnsi="Arial" w:cs="Arial"/>
                          <w:color w:val="7F7F7F" w:themeColor="text1" w:themeTint="80"/>
                          <w:sz w:val="22"/>
                          <w:szCs w:val="22"/>
                        </w:rPr>
                        <w:t>s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color w:val="7F7F7F" w:themeColor="text1" w:themeTint="80"/>
                          <w:sz w:val="22"/>
                          <w:szCs w:val="22"/>
                        </w:rPr>
                        <w:t xml:space="preserve"> facing changes to process or procedures at Georges River Council.</w:t>
                      </w:r>
                    </w:p>
                    <w:p w:rsidR="00EE43D6" w:rsidRPr="00C659B5" w:rsidRDefault="00EE43D6" w:rsidP="001C6AE3">
                      <w:pPr>
                        <w:pStyle w:val="ListParagraph"/>
                        <w:rPr>
                          <w:rFonts w:ascii="Arial" w:hAnsi="Arial" w:cs="Arial"/>
                          <w:color w:val="7F7F7F" w:themeColor="text1" w:themeTint="80"/>
                          <w:sz w:val="22"/>
                          <w:szCs w:val="22"/>
                        </w:rPr>
                      </w:pPr>
                    </w:p>
                    <w:p w:rsidR="00EE43D6" w:rsidRDefault="00EE43D6" w:rsidP="001C6AE3">
                      <w:pPr>
                        <w:ind w:right="57"/>
                        <w:jc w:val="both"/>
                        <w:rPr>
                          <w:rFonts w:ascii="Arial" w:hAnsi="Arial" w:cs="Arial"/>
                          <w:color w:val="7F7F7F" w:themeColor="text1" w:themeTint="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7F7F7F" w:themeColor="text1" w:themeTint="80"/>
                          <w:sz w:val="22"/>
                          <w:szCs w:val="22"/>
                        </w:rPr>
                        <w:t>The sessions are also used as an opportunity to obtain feedback from customers.</w:t>
                      </w:r>
                    </w:p>
                    <w:p w:rsidR="00EE43D6" w:rsidRDefault="00EE43D6" w:rsidP="001C6AE3">
                      <w:pPr>
                        <w:ind w:right="57"/>
                        <w:jc w:val="both"/>
                        <w:rPr>
                          <w:rFonts w:ascii="Arial" w:hAnsi="Arial" w:cs="Arial"/>
                          <w:color w:val="7F7F7F" w:themeColor="text1" w:themeTint="80"/>
                          <w:sz w:val="22"/>
                          <w:szCs w:val="22"/>
                        </w:rPr>
                      </w:pPr>
                    </w:p>
                    <w:p w:rsidR="00D0351E" w:rsidRDefault="00D0351E" w:rsidP="001C6AE3">
                      <w:pPr>
                        <w:ind w:right="57"/>
                        <w:jc w:val="both"/>
                        <w:rPr>
                          <w:rFonts w:ascii="Arial" w:hAnsi="Arial" w:cs="Arial"/>
                          <w:color w:val="7F7F7F" w:themeColor="text1" w:themeTint="80"/>
                          <w:sz w:val="22"/>
                          <w:szCs w:val="22"/>
                        </w:rPr>
                      </w:pPr>
                    </w:p>
                    <w:p w:rsidR="00EE43D6" w:rsidRDefault="00EE43D6" w:rsidP="001C6AE3">
                      <w:pPr>
                        <w:ind w:right="57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>Register to Attend</w:t>
                      </w:r>
                    </w:p>
                    <w:p w:rsidR="00EE43D6" w:rsidRDefault="00EE43D6" w:rsidP="001C6AE3">
                      <w:pPr>
                        <w:ind w:right="57"/>
                        <w:jc w:val="both"/>
                        <w:rPr>
                          <w:rFonts w:ascii="Arial" w:hAnsi="Arial" w:cs="Arial"/>
                          <w:color w:val="7F7F7F" w:themeColor="text1" w:themeTint="80"/>
                          <w:sz w:val="22"/>
                          <w:szCs w:val="22"/>
                        </w:rPr>
                      </w:pPr>
                    </w:p>
                    <w:p w:rsidR="00EE43D6" w:rsidRDefault="00EE43D6" w:rsidP="001C6AE3">
                      <w:pPr>
                        <w:ind w:right="57"/>
                        <w:jc w:val="both"/>
                        <w:rPr>
                          <w:rFonts w:ascii="Arial" w:hAnsi="Arial" w:cs="Arial"/>
                          <w:color w:val="000000"/>
                          <w:lang w:val="en"/>
                        </w:rPr>
                      </w:pPr>
                      <w:r w:rsidRPr="00EE43D6">
                        <w:rPr>
                          <w:rFonts w:ascii="Arial" w:hAnsi="Arial" w:cs="Arial"/>
                          <w:color w:val="7F7F7F" w:themeColor="text1" w:themeTint="80"/>
                          <w:sz w:val="22"/>
                          <w:szCs w:val="22"/>
                        </w:rPr>
                        <w:t>Customers will be required to register to attend the information sessions.  Please register your attendance on the</w:t>
                      </w:r>
                      <w:r>
                        <w:rPr>
                          <w:rFonts w:ascii="Arial" w:hAnsi="Arial" w:cs="Arial"/>
                          <w:color w:val="000000"/>
                          <w:lang w:val="en"/>
                        </w:rPr>
                        <w:t xml:space="preserve"> </w:t>
                      </w:r>
                      <w:hyperlink r:id="rId11" w:tgtFrame="_blank" w:history="1">
                        <w:r>
                          <w:rPr>
                            <w:rStyle w:val="Hyperlink"/>
                            <w:rFonts w:ascii="Arial" w:hAnsi="Arial" w:cs="Arial"/>
                            <w:lang w:val="en"/>
                          </w:rPr>
                          <w:t>online booking</w:t>
                        </w:r>
                      </w:hyperlink>
                      <w:r>
                        <w:rPr>
                          <w:rFonts w:ascii="Arial" w:hAnsi="Arial" w:cs="Arial"/>
                          <w:color w:val="000000"/>
                          <w:lang w:val="en"/>
                        </w:rPr>
                        <w:t xml:space="preserve"> </w:t>
                      </w:r>
                      <w:r w:rsidRPr="00EE43D6">
                        <w:rPr>
                          <w:rFonts w:ascii="Arial" w:hAnsi="Arial" w:cs="Arial"/>
                          <w:color w:val="7F7F7F" w:themeColor="text1" w:themeTint="80"/>
                          <w:sz w:val="22"/>
                          <w:szCs w:val="22"/>
                        </w:rPr>
                        <w:t>system or email your interest in attending to</w:t>
                      </w:r>
                      <w:r>
                        <w:rPr>
                          <w:rFonts w:ascii="Arial" w:hAnsi="Arial" w:cs="Arial"/>
                          <w:color w:val="000000"/>
                          <w:lang w:val="en"/>
                        </w:rPr>
                        <w:t xml:space="preserve"> </w:t>
                      </w:r>
                      <w:hyperlink r:id="rId12" w:history="1">
                        <w:r>
                          <w:rPr>
                            <w:rStyle w:val="Hyperlink"/>
                            <w:rFonts w:ascii="Arial" w:hAnsi="Arial" w:cs="Arial"/>
                            <w:lang w:val="en"/>
                          </w:rPr>
                          <w:t>mail@ georgesriver.nsw.gov.au</w:t>
                        </w:r>
                      </w:hyperlink>
                    </w:p>
                    <w:p w:rsidR="00EE43D6" w:rsidRDefault="00EE43D6" w:rsidP="001C6AE3">
                      <w:pPr>
                        <w:ind w:right="57"/>
                        <w:jc w:val="both"/>
                        <w:rPr>
                          <w:rFonts w:ascii="Arial" w:hAnsi="Arial" w:cs="Arial"/>
                          <w:color w:val="7F7F7F" w:themeColor="text1" w:themeTint="80"/>
                          <w:sz w:val="22"/>
                          <w:szCs w:val="22"/>
                        </w:rPr>
                      </w:pPr>
                    </w:p>
                    <w:p w:rsidR="00D0351E" w:rsidRPr="00C659B5" w:rsidRDefault="00D0351E" w:rsidP="001C6AE3">
                      <w:pPr>
                        <w:ind w:right="57"/>
                        <w:jc w:val="both"/>
                        <w:rPr>
                          <w:rFonts w:ascii="Arial" w:hAnsi="Arial" w:cs="Arial"/>
                          <w:color w:val="7F7F7F" w:themeColor="text1" w:themeTint="80"/>
                          <w:sz w:val="22"/>
                          <w:szCs w:val="22"/>
                        </w:rPr>
                      </w:pPr>
                    </w:p>
                    <w:p w:rsidR="00EE43D6" w:rsidRDefault="00EE43D6" w:rsidP="001C6AE3">
                      <w:pPr>
                        <w:ind w:right="57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>Questions??</w:t>
                      </w:r>
                      <w:proofErr w:type="gramEnd"/>
                    </w:p>
                    <w:p w:rsidR="00EE43D6" w:rsidRDefault="00EE43D6" w:rsidP="001C6AE3">
                      <w:pPr>
                        <w:ind w:right="57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8"/>
                          <w:szCs w:val="28"/>
                        </w:rPr>
                      </w:pPr>
                    </w:p>
                    <w:p w:rsidR="00EE43D6" w:rsidRPr="00426B1F" w:rsidRDefault="00EE43D6" w:rsidP="001C6AE3">
                      <w:pPr>
                        <w:ind w:right="57"/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7F7F7F" w:themeColor="text1" w:themeTint="80"/>
                          <w:sz w:val="22"/>
                          <w:szCs w:val="22"/>
                        </w:rPr>
                        <w:t>If you have any questions about this service please contact the Team Leader – Development Advisory Service on (02)9330 6400.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C5CB2CC" wp14:editId="6B44338B">
                <wp:simplePos x="0" y="0"/>
                <wp:positionH relativeFrom="page">
                  <wp:posOffset>511810</wp:posOffset>
                </wp:positionH>
                <wp:positionV relativeFrom="page">
                  <wp:posOffset>1638300</wp:posOffset>
                </wp:positionV>
                <wp:extent cx="6706235" cy="381000"/>
                <wp:effectExtent l="0" t="0" r="18415" b="0"/>
                <wp:wrapNone/>
                <wp:docPr id="2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623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43D6" w:rsidRPr="00BE4F84" w:rsidRDefault="00EE43D6" w:rsidP="00821D42">
                            <w:pP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34"/>
                                <w:szCs w:val="34"/>
                              </w:rPr>
                              <w:t>DEVELOPMENT INFORMATION SESSIONS</w:t>
                            </w:r>
                          </w:p>
                          <w:p w:rsidR="00EE43D6" w:rsidRPr="00821D42" w:rsidRDefault="00EE43D6" w:rsidP="00821D42">
                            <w:pPr>
                              <w:rPr>
                                <w:rFonts w:ascii="Calibri" w:hAnsi="Calibri"/>
                                <w:b/>
                                <w:color w:val="215922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40.3pt;margin-top:129pt;width:528.05pt;height:30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" filled="f" stroked="f">
                <v:textbox inset="0,0,0,0">
                  <w:txbxContent>
                    <w:p w:rsidR="005B7866" w:rsidRPr="00BE4F84" w:rsidRDefault="004F3866" w:rsidP="00821D42">
                      <w:pP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34"/>
                          <w:szCs w:val="3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34"/>
                          <w:szCs w:val="34"/>
                        </w:rPr>
                        <w:t>DEVELOPMENT INFORMATION SESSIONS</w:t>
                      </w:r>
                    </w:p>
                    <w:p w:rsidR="00F91961" w:rsidRPr="00821D42" w:rsidRDefault="00F91961" w:rsidP="00821D42">
                      <w:pPr>
                        <w:rPr>
                          <w:rFonts w:ascii="Calibri" w:hAnsi="Calibri"/>
                          <w:b/>
                          <w:color w:val="215922"/>
                          <w:sz w:val="42"/>
                          <w:szCs w:val="4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6D2E" w:rsidRPr="00FB3AC5">
        <w:rPr>
          <w:noProof/>
          <w:color w:val="33CCCC"/>
          <w:lang w:val="en-AU" w:eastAsia="en-AU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327A49DE" wp14:editId="1870928E">
                <wp:simplePos x="0" y="0"/>
                <wp:positionH relativeFrom="page">
                  <wp:posOffset>409575</wp:posOffset>
                </wp:positionH>
                <wp:positionV relativeFrom="page">
                  <wp:posOffset>2123440</wp:posOffset>
                </wp:positionV>
                <wp:extent cx="3362325" cy="2600325"/>
                <wp:effectExtent l="0" t="0" r="9525" b="9525"/>
                <wp:wrapNone/>
                <wp:docPr id="26" name="Rectangl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2325" cy="2600325"/>
                        </a:xfrm>
                        <a:prstGeom prst="rect">
                          <a:avLst/>
                        </a:prstGeom>
                        <a:solidFill>
                          <a:srgbClr val="00BBB3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2" o:spid="_x0000_s1026" style="position:absolute;margin-left:32.25pt;margin-top:167.2pt;width:264.75pt;height:204.7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" fillcolor="#00bbb3" stroked="f">
                <v:textbox inset="0,0,0,0"/>
                <w10:wrap anchorx="page" anchory="page"/>
              </v:rect>
            </w:pict>
          </mc:Fallback>
        </mc:AlternateContent>
      </w:r>
      <w:r w:rsidR="00E15356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DDC0D1D" wp14:editId="4DEFCDC7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23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43D6" w:rsidRDefault="00EE43D6" w:rsidP="000B49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29" type="#_x0000_t202" style="position:absolute;margin-left:200pt;margin-top:248pt;width:7.2pt;height:7.2pt;z-index:2516515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HkF4L6xAgAAuw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0B49F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15356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3B626A2" wp14:editId="7DF4D86F">
                <wp:simplePos x="0" y="0"/>
                <wp:positionH relativeFrom="page">
                  <wp:posOffset>476250</wp:posOffset>
                </wp:positionH>
                <wp:positionV relativeFrom="page">
                  <wp:posOffset>1638300</wp:posOffset>
                </wp:positionV>
                <wp:extent cx="6810375" cy="0"/>
                <wp:effectExtent l="0" t="0" r="0" b="0"/>
                <wp:wrapNone/>
                <wp:docPr id="22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2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5pt,129pt" to="573.75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" stroked="f">
                <w10:wrap anchorx="page" anchory="page"/>
              </v:line>
            </w:pict>
          </mc:Fallback>
        </mc:AlternateContent>
      </w:r>
      <w:r w:rsidR="00E15356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5201462" wp14:editId="2ABAC965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21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43D6" w:rsidRDefault="00EE43D6" w:rsidP="000B49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0" type="#_x0000_t202" style="position:absolute;margin-left:199.2pt;margin-top:519.8pt;width:7.2pt;height:7.2pt;z-index:2516526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" filled="f" stroked="f">
                <v:textbox inset="0,0,0,0">
                  <w:txbxContent>
                    <w:p w:rsidR="005B7866" w:rsidRDefault="005B7866" w:rsidP="000B49F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15356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6AEA859" wp14:editId="257D4C67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3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43D6" w:rsidRDefault="00EE43D6" w:rsidP="000B49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31" type="#_x0000_t202" style="position:absolute;margin-left:200pt;margin-top:97pt;width:7.2pt;height:7.2pt;z-index:2516536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" filled="f" stroked="f">
                <v:textbox inset="0,0,0,0">
                  <w:txbxContent>
                    <w:p w:rsidR="005B7866" w:rsidRDefault="005B7866" w:rsidP="000B49F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15356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2E8DED0" wp14:editId="4AB8B1C5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2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43D6" w:rsidRDefault="00EE43D6" w:rsidP="000B49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35" type="#_x0000_t202" style="position:absolute;margin-left:201pt;margin-top:351pt;width:7.2pt;height:7.2pt;z-index:2516556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" filled="f" stroked="f">
                <v:textbox inset="0,0,0,0">
                  <w:txbxContent>
                    <w:p w:rsidR="005B7866" w:rsidRDefault="005B7866" w:rsidP="000B49F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15356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88B519" wp14:editId="59985473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1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43D6" w:rsidRDefault="00EE43D6" w:rsidP="000B49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36" type="#_x0000_t202" style="position:absolute;margin-left:201pt;margin-top:604pt;width:7.2pt;height:7.2pt;z-index:2516567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CjrHXisQIAALsFAAAO&#10;AAAAAAAAAAAAAAAAAC4CAABkcnMvZTJvRG9jLnhtbFBLAQItABQABgAIAAAAIQDMzLjn3wAAAA0B&#10;AAAPAAAAAAAAAAAAAAAAAAsFAABkcnMvZG93bnJldi54bWxQSwUGAAAAAAQABADzAAAAFwYAAAAA&#10;" filled="f" stroked="f">
                <v:textbox inset="0,0,0,0">
                  <w:txbxContent>
                    <w:p w:rsidR="005B7866" w:rsidRDefault="005B7866" w:rsidP="000B49F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15356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ECADD9" wp14:editId="69D63126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0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43D6" w:rsidRDefault="00EE43D6" w:rsidP="000B49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37" type="#_x0000_t202" style="position:absolute;margin-left:43pt;margin-top:98pt;width:7.2pt;height:7.2pt;z-index:2516587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" filled="f" stroked="f">
                <v:textbox inset="0,0,0,0">
                  <w:txbxContent>
                    <w:p w:rsidR="005B7866" w:rsidRDefault="005B7866" w:rsidP="000B49F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15356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9287E68" wp14:editId="01864270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9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43D6" w:rsidRDefault="00EE43D6" w:rsidP="000B49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38" type="#_x0000_t202" style="position:absolute;margin-left:43.2pt;margin-top:451pt;width:7.2pt;height:7.2pt;z-index:2516597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" filled="f" stroked="f">
                <v:textbox inset="0,0,0,0">
                  <w:txbxContent>
                    <w:p w:rsidR="005B7866" w:rsidRDefault="005B7866" w:rsidP="000B49F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15356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6AF7052" wp14:editId="6374C504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7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43D6" w:rsidRDefault="00EE43D6" w:rsidP="000B49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39" type="#_x0000_t202" style="position:absolute;margin-left:200pt;margin-top:82.8pt;width:7.2pt;height:7.2pt;z-index:2516608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9cAsQIAALs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dA/XALECAAC7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5B7866" w:rsidRDefault="005B7866" w:rsidP="000B49F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15356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1B71DE2" wp14:editId="390226CB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6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43D6" w:rsidRDefault="00EE43D6" w:rsidP="000B49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40" type="#_x0000_t202" style="position:absolute;margin-left:198.2pt;margin-top:319pt;width:7.2pt;height:7.2pt;z-index:2516618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0B49F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15356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296FC5C" wp14:editId="155C1B42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5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43D6" w:rsidRDefault="00EE43D6" w:rsidP="000B49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41" type="#_x0000_t202" style="position:absolute;margin-left:199pt;margin-top:546pt;width:7.2pt;height:7.2pt;z-index:2516638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eVG/YrECAAC7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0B49F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15356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64B2202" wp14:editId="3B64AC8D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2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43D6" w:rsidRDefault="00EE43D6" w:rsidP="000B49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39" type="#_x0000_t202" style="position:absolute;margin-left:43pt;margin-top:98pt;width:7.2pt;height:7.2pt;z-index:2516659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CXwY7GsQIAALs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5B7866" w:rsidRDefault="005B7866" w:rsidP="000B49F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15356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03C6070" wp14:editId="474C598A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1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43D6" w:rsidRDefault="00EE43D6" w:rsidP="000B49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45" type="#_x0000_t202" style="position:absolute;margin-left:42.2pt;margin-top:436.8pt;width:7.2pt;height:7.2pt;z-index:2516669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" filled="f" stroked="f">
                <v:textbox inset="0,0,0,0">
                  <w:txbxContent>
                    <w:p w:rsidR="005B7866" w:rsidRDefault="005B7866" w:rsidP="000B49F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15570" w:rsidSect="00BE4F8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130" w:right="1800" w:bottom="1440" w:left="1800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3D6" w:rsidRDefault="00EE43D6">
      <w:r>
        <w:separator/>
      </w:r>
    </w:p>
  </w:endnote>
  <w:endnote w:type="continuationSeparator" w:id="0">
    <w:p w:rsidR="00EE43D6" w:rsidRDefault="00EE4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3D6" w:rsidRDefault="00EE43D6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8240" behindDoc="0" locked="0" layoutInCell="1" allowOverlap="1" wp14:anchorId="1A677CB3" wp14:editId="0F27A1B8">
          <wp:simplePos x="0" y="0"/>
          <wp:positionH relativeFrom="page">
            <wp:posOffset>215265</wp:posOffset>
          </wp:positionH>
          <wp:positionV relativeFrom="page">
            <wp:posOffset>8461375</wp:posOffset>
          </wp:positionV>
          <wp:extent cx="7357110" cy="1456055"/>
          <wp:effectExtent l="0" t="0" r="0" b="0"/>
          <wp:wrapNone/>
          <wp:docPr id="673" name="Picture 673" descr="Fact Sheet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Fact Sheet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7110" cy="1456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3D6" w:rsidRPr="006C758F" w:rsidRDefault="00EE43D6">
    <w:pPr>
      <w:pStyle w:val="Footer"/>
      <w:rPr>
        <w:lang w:val="en-A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3D6" w:rsidRDefault="00EE43D6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D532061" wp14:editId="390DF883">
              <wp:simplePos x="0" y="0"/>
              <wp:positionH relativeFrom="column">
                <wp:posOffset>-725805</wp:posOffset>
              </wp:positionH>
              <wp:positionV relativeFrom="paragraph">
                <wp:posOffset>-454413</wp:posOffset>
              </wp:positionV>
              <wp:extent cx="6539230" cy="1403985"/>
              <wp:effectExtent l="0" t="0" r="0" b="444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3923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43D6" w:rsidRPr="005B7DA8" w:rsidRDefault="00EE43D6" w:rsidP="005B7DA8">
                          <w:pPr>
                            <w:rPr>
                              <w:rFonts w:ascii="Arial" w:hAnsi="Arial" w:cs="Arial"/>
                              <w:b/>
                              <w:color w:val="56AE9D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56AE9D"/>
                            </w:rPr>
                            <w:t>Development Advisory Service | DEVELOPMENT INFORMATION SESSIONS</w:t>
                          </w:r>
                        </w:p>
                        <w:p w:rsidR="00EE43D6" w:rsidRDefault="00EE43D6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6" type="#_x0000_t202" style="position:absolute;margin-left:-57.15pt;margin-top:-35.8pt;width:514.9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" stroked="f">
              <v:textbox style="mso-fit-shape-to-text:t">
                <w:txbxContent>
                  <w:p w:rsidR="005B7DA8" w:rsidRPr="005B7DA8" w:rsidRDefault="007F0424" w:rsidP="005B7DA8">
                    <w:pPr>
                      <w:rPr>
                        <w:rFonts w:ascii="Arial" w:hAnsi="Arial" w:cs="Arial"/>
                        <w:b/>
                        <w:color w:val="56AE9D"/>
                      </w:rPr>
                    </w:pPr>
                    <w:r>
                      <w:rPr>
                        <w:rFonts w:ascii="Arial" w:hAnsi="Arial" w:cs="Arial"/>
                        <w:b/>
                        <w:color w:val="56AE9D"/>
                      </w:rPr>
                      <w:t>Development Advisory Service</w:t>
                    </w:r>
                    <w:r w:rsidR="005B7DA8">
                      <w:rPr>
                        <w:rFonts w:ascii="Arial" w:hAnsi="Arial" w:cs="Arial"/>
                        <w:b/>
                        <w:color w:val="56AE9D"/>
                      </w:rPr>
                      <w:t xml:space="preserve"> | </w:t>
                    </w:r>
                    <w:r w:rsidR="004F3866">
                      <w:rPr>
                        <w:rFonts w:ascii="Arial" w:hAnsi="Arial" w:cs="Arial"/>
                        <w:b/>
                        <w:color w:val="56AE9D"/>
                      </w:rPr>
                      <w:t>DEVELOPMENT INFORMATION SESSIONS</w:t>
                    </w:r>
                  </w:p>
                  <w:p w:rsidR="005B7DA8" w:rsidRDefault="005B7DA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3D6" w:rsidRDefault="00EE43D6">
      <w:r>
        <w:separator/>
      </w:r>
    </w:p>
  </w:footnote>
  <w:footnote w:type="continuationSeparator" w:id="0">
    <w:p w:rsidR="00EE43D6" w:rsidRDefault="00EE4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3D6" w:rsidRDefault="00EE43D6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216" behindDoc="0" locked="0" layoutInCell="1" allowOverlap="1" wp14:anchorId="54A951FD" wp14:editId="7EBB3B9C">
          <wp:simplePos x="0" y="0"/>
          <wp:positionH relativeFrom="page">
            <wp:posOffset>291465</wp:posOffset>
          </wp:positionH>
          <wp:positionV relativeFrom="page">
            <wp:posOffset>219075</wp:posOffset>
          </wp:positionV>
          <wp:extent cx="7242175" cy="1181100"/>
          <wp:effectExtent l="0" t="0" r="0" b="0"/>
          <wp:wrapNone/>
          <wp:docPr id="672" name="Picture 672" descr="Fact Sheet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Fact Sheet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217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3D6" w:rsidRDefault="00EE43D6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FEAD4AB" wp14:editId="1EED8DD9">
              <wp:simplePos x="0" y="0"/>
              <wp:positionH relativeFrom="page">
                <wp:posOffset>4133850</wp:posOffset>
              </wp:positionH>
              <wp:positionV relativeFrom="page">
                <wp:posOffset>66675</wp:posOffset>
              </wp:positionV>
              <wp:extent cx="3562350" cy="1343025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2350" cy="1343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E43D6" w:rsidRPr="005B7DA8" w:rsidRDefault="00EE43D6" w:rsidP="004F3866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DEVELOPMENT INFORMATION SESSIONS</w:t>
                          </w:r>
                        </w:p>
                        <w:p w:rsidR="00EE43D6" w:rsidRDefault="00EE43D6" w:rsidP="004F3866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</w:p>
                        <w:p w:rsidR="00EE43D6" w:rsidRPr="005B7DA8" w:rsidRDefault="00EE43D6" w:rsidP="004F3866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Development Advisory Service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43" type="#_x0000_t202" style="position:absolute;margin-left:325.5pt;margin-top:5.25pt;width:280.5pt;height:105.7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" filled="f" stroked="f" strokeweight=".5pt">
              <v:textbox style="mso-next-textbox:#Text Box 143">
                <w:txbxContent>
                  <w:p w:rsidR="004F3866" w:rsidRPr="005B7DA8" w:rsidRDefault="004F3866" w:rsidP="004F3866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  <w:szCs w:val="36"/>
                      </w:rPr>
                      <w:t>DEVELOPMENT INFORMATION SESSIONS</w:t>
                    </w:r>
                  </w:p>
                  <w:p w:rsidR="004F3866" w:rsidRDefault="004F3866" w:rsidP="004F3866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  <w:szCs w:val="36"/>
                      </w:rPr>
                    </w:pPr>
                  </w:p>
                  <w:p w:rsidR="004F3866" w:rsidRPr="005B7DA8" w:rsidRDefault="004F3866" w:rsidP="004F3866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  <w:szCs w:val="36"/>
                      </w:rPr>
                      <w:t>Development Advisory Service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EE43D6" w:rsidRDefault="00EE43D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3D6" w:rsidRDefault="00EE43D6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E73B647" wp14:editId="3824C8F7">
              <wp:simplePos x="0" y="0"/>
              <wp:positionH relativeFrom="page">
                <wp:posOffset>4114800</wp:posOffset>
              </wp:positionH>
              <wp:positionV relativeFrom="page">
                <wp:posOffset>76200</wp:posOffset>
              </wp:positionV>
              <wp:extent cx="3562350" cy="1343025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2350" cy="1343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E43D6" w:rsidRPr="005B7DA8" w:rsidRDefault="00EE43D6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DEVELOPMENT INFORMATION SESSIONS</w:t>
                          </w:r>
                        </w:p>
                        <w:p w:rsidR="00EE43D6" w:rsidRDefault="00EE43D6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</w:p>
                        <w:p w:rsidR="00EE43D6" w:rsidRPr="005B7DA8" w:rsidRDefault="00EE43D6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Development Advisory Service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4" type="#_x0000_t202" style="position:absolute;margin-left:324pt;margin-top:6pt;width:280.5pt;height:105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" filled="f" stroked="f" strokeweight=".5pt">
              <v:textbox>
                <w:txbxContent>
                  <w:p w:rsidR="005B7DA8" w:rsidRPr="005B7DA8" w:rsidRDefault="004F3866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  <w:szCs w:val="36"/>
                      </w:rPr>
                      <w:t>DEVELOPMENT INFORMATION SESSIONS</w:t>
                    </w:r>
                  </w:p>
                  <w:p w:rsidR="00532A29" w:rsidRDefault="00532A29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  <w:szCs w:val="36"/>
                      </w:rPr>
                    </w:pPr>
                  </w:p>
                  <w:p w:rsidR="005B7DA8" w:rsidRPr="005B7DA8" w:rsidRDefault="00532A29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  <w:szCs w:val="36"/>
                      </w:rPr>
                      <w:t>Development Advisory Service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763E7947" wp14:editId="55BF98EB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726180" cy="1531620"/>
              <wp:effectExtent l="0" t="0" r="7620" b="0"/>
              <wp:wrapSquare wrapText="bothSides"/>
              <wp:docPr id="695" name="Rectangle 3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26180" cy="1531917"/>
                      </a:xfrm>
                      <a:prstGeom prst="rect">
                        <a:avLst/>
                      </a:prstGeom>
                      <a:solidFill>
                        <a:srgbClr val="00BBB3"/>
                      </a:solidFill>
                      <a:extLst/>
                    </wps:spPr>
                    <wps:txbx>
                      <w:txbxContent>
                        <w:p w:rsidR="00EE43D6" w:rsidRDefault="00EE43D6">
                          <w:pPr>
                            <w:rPr>
                              <w:caps/>
                              <w:color w:val="9BBB59" w:themeColor="accent3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914400" rIns="91440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_x0000_s1049" style="position:absolute;margin-left:242.2pt;margin-top:0;width:293.4pt;height:120.6pt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" o:allowincell="f" fillcolor="#00bbb3" stroked="f">
              <v:textbox inset=",1in,1in,7.2pt">
                <w:txbxContent>
                  <w:p w:rsidR="005B7DA8" w:rsidRDefault="005B7DA8">
                    <w:pPr>
                      <w:rPr>
                        <w:caps/>
                        <w:color w:val="9BBB59" w:themeColor="accent3"/>
                        <w:sz w:val="40"/>
                        <w:szCs w:val="40"/>
                      </w:rPr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</w:p>
  <w:p w:rsidR="00EE43D6" w:rsidRDefault="00EE43D6">
    <w:r>
      <w:rPr>
        <w:noProof/>
        <w:lang w:val="en-AU" w:eastAsia="en-AU"/>
      </w:rPr>
      <w:drawing>
        <wp:anchor distT="0" distB="0" distL="114300" distR="114300" simplePos="0" relativeHeight="251656192" behindDoc="0" locked="0" layoutInCell="1" allowOverlap="1" wp14:anchorId="325A6070" wp14:editId="50328633">
          <wp:simplePos x="0" y="0"/>
          <wp:positionH relativeFrom="page">
            <wp:posOffset>213360</wp:posOffset>
          </wp:positionH>
          <wp:positionV relativeFrom="page">
            <wp:posOffset>257620</wp:posOffset>
          </wp:positionV>
          <wp:extent cx="2992120" cy="1162050"/>
          <wp:effectExtent l="0" t="0" r="0" b="0"/>
          <wp:wrapNone/>
          <wp:docPr id="674" name="Picture 6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act Sheet-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680"/>
                  <a:stretch/>
                </pic:blipFill>
                <pic:spPr bwMode="auto">
                  <a:xfrm>
                    <a:off x="0" y="0"/>
                    <a:ext cx="299212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D8614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13660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AFE2B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CCC4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B46BB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C45A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02BE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AC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DC2D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AA7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0D3E50"/>
    <w:multiLevelType w:val="multilevel"/>
    <w:tmpl w:val="AB28C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C460933"/>
    <w:multiLevelType w:val="hybridMultilevel"/>
    <w:tmpl w:val="49968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CE0474"/>
    <w:multiLevelType w:val="hybridMultilevel"/>
    <w:tmpl w:val="CB588A7A"/>
    <w:lvl w:ilvl="0" w:tplc="5AF86016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>
    <w:nsid w:val="172774ED"/>
    <w:multiLevelType w:val="hybridMultilevel"/>
    <w:tmpl w:val="0B4EE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7129DC"/>
    <w:multiLevelType w:val="hybridMultilevel"/>
    <w:tmpl w:val="C1B492E0"/>
    <w:lvl w:ilvl="0" w:tplc="3B3495C8">
      <w:start w:val="1"/>
      <w:numFmt w:val="decimal"/>
      <w:pStyle w:val="BodyText-Numbered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8B35AF"/>
    <w:multiLevelType w:val="hybridMultilevel"/>
    <w:tmpl w:val="FBC2E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864634"/>
    <w:multiLevelType w:val="hybridMultilevel"/>
    <w:tmpl w:val="AFAE5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6"/>
  </w:num>
  <w:num w:numId="15">
    <w:abstractNumId w:val="15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0"/>
  <w:characterSpacingControl w:val="doNotCompress"/>
  <w:hdrShapeDefaults>
    <o:shapedefaults v:ext="edit" spidmax="4097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c59d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DEC"/>
    <w:rsid w:val="00013761"/>
    <w:rsid w:val="00015987"/>
    <w:rsid w:val="0001641D"/>
    <w:rsid w:val="000176C0"/>
    <w:rsid w:val="00021EB3"/>
    <w:rsid w:val="00024F67"/>
    <w:rsid w:val="00047970"/>
    <w:rsid w:val="00054DD9"/>
    <w:rsid w:val="0006397F"/>
    <w:rsid w:val="00064570"/>
    <w:rsid w:val="000751A0"/>
    <w:rsid w:val="0007676B"/>
    <w:rsid w:val="00083BFB"/>
    <w:rsid w:val="000946FD"/>
    <w:rsid w:val="00094C6E"/>
    <w:rsid w:val="000A3FF4"/>
    <w:rsid w:val="000A61EC"/>
    <w:rsid w:val="000B49FE"/>
    <w:rsid w:val="000C0F4A"/>
    <w:rsid w:val="000C149A"/>
    <w:rsid w:val="000C35DA"/>
    <w:rsid w:val="000C6154"/>
    <w:rsid w:val="000D0D42"/>
    <w:rsid w:val="000E32BD"/>
    <w:rsid w:val="000E542D"/>
    <w:rsid w:val="000E6435"/>
    <w:rsid w:val="000E672D"/>
    <w:rsid w:val="0010070B"/>
    <w:rsid w:val="001029A5"/>
    <w:rsid w:val="00103BCA"/>
    <w:rsid w:val="0010484B"/>
    <w:rsid w:val="00106245"/>
    <w:rsid w:val="00106EDF"/>
    <w:rsid w:val="00106F43"/>
    <w:rsid w:val="00116342"/>
    <w:rsid w:val="00124D24"/>
    <w:rsid w:val="00134B10"/>
    <w:rsid w:val="0013574C"/>
    <w:rsid w:val="00135FD5"/>
    <w:rsid w:val="001376C5"/>
    <w:rsid w:val="00137DD0"/>
    <w:rsid w:val="00154248"/>
    <w:rsid w:val="00187B99"/>
    <w:rsid w:val="001949AD"/>
    <w:rsid w:val="00194E15"/>
    <w:rsid w:val="00196C13"/>
    <w:rsid w:val="00197AF3"/>
    <w:rsid w:val="001A7A51"/>
    <w:rsid w:val="001B7DF6"/>
    <w:rsid w:val="001C6AE3"/>
    <w:rsid w:val="001D7C64"/>
    <w:rsid w:val="001F453D"/>
    <w:rsid w:val="00202928"/>
    <w:rsid w:val="00202984"/>
    <w:rsid w:val="00202FBA"/>
    <w:rsid w:val="0020348A"/>
    <w:rsid w:val="00205132"/>
    <w:rsid w:val="00211113"/>
    <w:rsid w:val="00213DB3"/>
    <w:rsid w:val="002153DC"/>
    <w:rsid w:val="00215570"/>
    <w:rsid w:val="00232507"/>
    <w:rsid w:val="00236358"/>
    <w:rsid w:val="00237C9A"/>
    <w:rsid w:val="002518AA"/>
    <w:rsid w:val="00254F6D"/>
    <w:rsid w:val="00256D0C"/>
    <w:rsid w:val="00261810"/>
    <w:rsid w:val="00263A4D"/>
    <w:rsid w:val="00272F4D"/>
    <w:rsid w:val="002763FE"/>
    <w:rsid w:val="002766FB"/>
    <w:rsid w:val="002779F9"/>
    <w:rsid w:val="00287E93"/>
    <w:rsid w:val="00293FCE"/>
    <w:rsid w:val="002C0D0E"/>
    <w:rsid w:val="002C1E91"/>
    <w:rsid w:val="002C35F7"/>
    <w:rsid w:val="002D0DC6"/>
    <w:rsid w:val="002E09A3"/>
    <w:rsid w:val="002E10C6"/>
    <w:rsid w:val="002E7397"/>
    <w:rsid w:val="002F120A"/>
    <w:rsid w:val="002F12FB"/>
    <w:rsid w:val="002F3B56"/>
    <w:rsid w:val="002F3BBC"/>
    <w:rsid w:val="00302238"/>
    <w:rsid w:val="00310B8D"/>
    <w:rsid w:val="00310CBF"/>
    <w:rsid w:val="00313658"/>
    <w:rsid w:val="00314429"/>
    <w:rsid w:val="00316555"/>
    <w:rsid w:val="00320D61"/>
    <w:rsid w:val="003217D9"/>
    <w:rsid w:val="00326D2E"/>
    <w:rsid w:val="00332B7F"/>
    <w:rsid w:val="00332F11"/>
    <w:rsid w:val="00332F62"/>
    <w:rsid w:val="00353109"/>
    <w:rsid w:val="003537B7"/>
    <w:rsid w:val="0035433E"/>
    <w:rsid w:val="00365E98"/>
    <w:rsid w:val="00366DD0"/>
    <w:rsid w:val="00370E54"/>
    <w:rsid w:val="003763D1"/>
    <w:rsid w:val="00380B5D"/>
    <w:rsid w:val="00381B0B"/>
    <w:rsid w:val="0039031E"/>
    <w:rsid w:val="00395040"/>
    <w:rsid w:val="00395111"/>
    <w:rsid w:val="003954C3"/>
    <w:rsid w:val="003A299A"/>
    <w:rsid w:val="003B0AB5"/>
    <w:rsid w:val="003E3F69"/>
    <w:rsid w:val="003E4187"/>
    <w:rsid w:val="003F0C0B"/>
    <w:rsid w:val="003F31E4"/>
    <w:rsid w:val="003F3C46"/>
    <w:rsid w:val="0042445F"/>
    <w:rsid w:val="00424A9E"/>
    <w:rsid w:val="00426B1F"/>
    <w:rsid w:val="0043005A"/>
    <w:rsid w:val="00434D5F"/>
    <w:rsid w:val="0044561E"/>
    <w:rsid w:val="004636A0"/>
    <w:rsid w:val="00471D18"/>
    <w:rsid w:val="004759B9"/>
    <w:rsid w:val="00483F51"/>
    <w:rsid w:val="004918AE"/>
    <w:rsid w:val="0049198E"/>
    <w:rsid w:val="00495598"/>
    <w:rsid w:val="004A4802"/>
    <w:rsid w:val="004B2E6F"/>
    <w:rsid w:val="004B4A48"/>
    <w:rsid w:val="004C1825"/>
    <w:rsid w:val="004C57D6"/>
    <w:rsid w:val="004D3A41"/>
    <w:rsid w:val="004D5367"/>
    <w:rsid w:val="004F3866"/>
    <w:rsid w:val="004F3935"/>
    <w:rsid w:val="005010EC"/>
    <w:rsid w:val="0050384D"/>
    <w:rsid w:val="005066B1"/>
    <w:rsid w:val="005068D5"/>
    <w:rsid w:val="00510234"/>
    <w:rsid w:val="00511DCB"/>
    <w:rsid w:val="00516F08"/>
    <w:rsid w:val="005209A0"/>
    <w:rsid w:val="00523619"/>
    <w:rsid w:val="005274FA"/>
    <w:rsid w:val="00531E61"/>
    <w:rsid w:val="00532A29"/>
    <w:rsid w:val="00532C8A"/>
    <w:rsid w:val="00536C98"/>
    <w:rsid w:val="00537236"/>
    <w:rsid w:val="00543943"/>
    <w:rsid w:val="0054558F"/>
    <w:rsid w:val="0054664A"/>
    <w:rsid w:val="005479F5"/>
    <w:rsid w:val="005503D3"/>
    <w:rsid w:val="00550D7F"/>
    <w:rsid w:val="005520F0"/>
    <w:rsid w:val="00556221"/>
    <w:rsid w:val="00557F55"/>
    <w:rsid w:val="00564E62"/>
    <w:rsid w:val="00572B5E"/>
    <w:rsid w:val="00577767"/>
    <w:rsid w:val="00583AD5"/>
    <w:rsid w:val="00587D37"/>
    <w:rsid w:val="00591188"/>
    <w:rsid w:val="00594903"/>
    <w:rsid w:val="00595324"/>
    <w:rsid w:val="005B027E"/>
    <w:rsid w:val="005B617D"/>
    <w:rsid w:val="005B638A"/>
    <w:rsid w:val="005B75B5"/>
    <w:rsid w:val="005B7866"/>
    <w:rsid w:val="005B7DA8"/>
    <w:rsid w:val="005C249A"/>
    <w:rsid w:val="005C494E"/>
    <w:rsid w:val="005D4AAD"/>
    <w:rsid w:val="005D65DA"/>
    <w:rsid w:val="005D6665"/>
    <w:rsid w:val="005E3B2D"/>
    <w:rsid w:val="005F3E84"/>
    <w:rsid w:val="0060229A"/>
    <w:rsid w:val="0060438D"/>
    <w:rsid w:val="00615D8B"/>
    <w:rsid w:val="0061714B"/>
    <w:rsid w:val="0063723D"/>
    <w:rsid w:val="00637637"/>
    <w:rsid w:val="00643ACC"/>
    <w:rsid w:val="00650339"/>
    <w:rsid w:val="00655053"/>
    <w:rsid w:val="00661F04"/>
    <w:rsid w:val="00663FF1"/>
    <w:rsid w:val="00665B31"/>
    <w:rsid w:val="00682FB0"/>
    <w:rsid w:val="006839B6"/>
    <w:rsid w:val="006855FD"/>
    <w:rsid w:val="00685F8D"/>
    <w:rsid w:val="00690E40"/>
    <w:rsid w:val="006A421A"/>
    <w:rsid w:val="006B11EA"/>
    <w:rsid w:val="006B405C"/>
    <w:rsid w:val="006B6BA5"/>
    <w:rsid w:val="006B7F1A"/>
    <w:rsid w:val="006C08EB"/>
    <w:rsid w:val="006C7142"/>
    <w:rsid w:val="006C758F"/>
    <w:rsid w:val="006D64B2"/>
    <w:rsid w:val="006E0451"/>
    <w:rsid w:val="006E29F9"/>
    <w:rsid w:val="006E5A7E"/>
    <w:rsid w:val="006F6F04"/>
    <w:rsid w:val="006F707C"/>
    <w:rsid w:val="00703F31"/>
    <w:rsid w:val="00706C56"/>
    <w:rsid w:val="00710035"/>
    <w:rsid w:val="00710EA0"/>
    <w:rsid w:val="0071682F"/>
    <w:rsid w:val="00724279"/>
    <w:rsid w:val="007252DD"/>
    <w:rsid w:val="00730E69"/>
    <w:rsid w:val="00737C4C"/>
    <w:rsid w:val="007937C1"/>
    <w:rsid w:val="00793A14"/>
    <w:rsid w:val="007A6666"/>
    <w:rsid w:val="007D3A2E"/>
    <w:rsid w:val="007D5857"/>
    <w:rsid w:val="007E4DF0"/>
    <w:rsid w:val="007E7897"/>
    <w:rsid w:val="007F03ED"/>
    <w:rsid w:val="007F0424"/>
    <w:rsid w:val="007F3546"/>
    <w:rsid w:val="007F364D"/>
    <w:rsid w:val="00801566"/>
    <w:rsid w:val="008170E6"/>
    <w:rsid w:val="00821D42"/>
    <w:rsid w:val="0082400E"/>
    <w:rsid w:val="008330E2"/>
    <w:rsid w:val="00847DFF"/>
    <w:rsid w:val="0085574A"/>
    <w:rsid w:val="0087079B"/>
    <w:rsid w:val="00871F40"/>
    <w:rsid w:val="0087218D"/>
    <w:rsid w:val="00883807"/>
    <w:rsid w:val="00896D2E"/>
    <w:rsid w:val="008A200A"/>
    <w:rsid w:val="008A2746"/>
    <w:rsid w:val="008B41EC"/>
    <w:rsid w:val="008B495F"/>
    <w:rsid w:val="008C0136"/>
    <w:rsid w:val="008C05A0"/>
    <w:rsid w:val="008D1E68"/>
    <w:rsid w:val="008D25E8"/>
    <w:rsid w:val="008D4743"/>
    <w:rsid w:val="008D5295"/>
    <w:rsid w:val="008E3237"/>
    <w:rsid w:val="008F0BFB"/>
    <w:rsid w:val="008F3F7B"/>
    <w:rsid w:val="008F42B5"/>
    <w:rsid w:val="009015FD"/>
    <w:rsid w:val="00902DEC"/>
    <w:rsid w:val="00913B6F"/>
    <w:rsid w:val="00924344"/>
    <w:rsid w:val="009244D1"/>
    <w:rsid w:val="009300D3"/>
    <w:rsid w:val="00930247"/>
    <w:rsid w:val="0093165E"/>
    <w:rsid w:val="009316B0"/>
    <w:rsid w:val="009372EF"/>
    <w:rsid w:val="00937E7E"/>
    <w:rsid w:val="00946141"/>
    <w:rsid w:val="00954EFB"/>
    <w:rsid w:val="00961BE6"/>
    <w:rsid w:val="009636DF"/>
    <w:rsid w:val="00967D03"/>
    <w:rsid w:val="0097645D"/>
    <w:rsid w:val="00986D35"/>
    <w:rsid w:val="00990125"/>
    <w:rsid w:val="009916DB"/>
    <w:rsid w:val="00994FEB"/>
    <w:rsid w:val="00995643"/>
    <w:rsid w:val="009A3959"/>
    <w:rsid w:val="009A3F12"/>
    <w:rsid w:val="009A4EA4"/>
    <w:rsid w:val="009B2BDE"/>
    <w:rsid w:val="009B3CB2"/>
    <w:rsid w:val="009C1EF9"/>
    <w:rsid w:val="009C4C67"/>
    <w:rsid w:val="009C5B3B"/>
    <w:rsid w:val="009C690D"/>
    <w:rsid w:val="009D206A"/>
    <w:rsid w:val="009D4169"/>
    <w:rsid w:val="009E591D"/>
    <w:rsid w:val="009F7F16"/>
    <w:rsid w:val="00A1008D"/>
    <w:rsid w:val="00A10ACF"/>
    <w:rsid w:val="00A22904"/>
    <w:rsid w:val="00A3023E"/>
    <w:rsid w:val="00A36C4F"/>
    <w:rsid w:val="00A41671"/>
    <w:rsid w:val="00A431C5"/>
    <w:rsid w:val="00A44B25"/>
    <w:rsid w:val="00A44CBD"/>
    <w:rsid w:val="00A5532E"/>
    <w:rsid w:val="00A75C57"/>
    <w:rsid w:val="00A76B6E"/>
    <w:rsid w:val="00A81E84"/>
    <w:rsid w:val="00A93769"/>
    <w:rsid w:val="00A95078"/>
    <w:rsid w:val="00AA1DE1"/>
    <w:rsid w:val="00AB14F2"/>
    <w:rsid w:val="00AC05AC"/>
    <w:rsid w:val="00AC649D"/>
    <w:rsid w:val="00AC7ED8"/>
    <w:rsid w:val="00AD5883"/>
    <w:rsid w:val="00AE3686"/>
    <w:rsid w:val="00AF1AF8"/>
    <w:rsid w:val="00AF2E04"/>
    <w:rsid w:val="00AF59EE"/>
    <w:rsid w:val="00B150F7"/>
    <w:rsid w:val="00B251EC"/>
    <w:rsid w:val="00B27A00"/>
    <w:rsid w:val="00B30B2A"/>
    <w:rsid w:val="00B34902"/>
    <w:rsid w:val="00B5286C"/>
    <w:rsid w:val="00B538F4"/>
    <w:rsid w:val="00B550A8"/>
    <w:rsid w:val="00B576DF"/>
    <w:rsid w:val="00B6112A"/>
    <w:rsid w:val="00B63EAC"/>
    <w:rsid w:val="00B7204C"/>
    <w:rsid w:val="00B77921"/>
    <w:rsid w:val="00B86142"/>
    <w:rsid w:val="00B86F94"/>
    <w:rsid w:val="00B96370"/>
    <w:rsid w:val="00BA06EC"/>
    <w:rsid w:val="00BA6838"/>
    <w:rsid w:val="00BA7E32"/>
    <w:rsid w:val="00BB3BE2"/>
    <w:rsid w:val="00BB4261"/>
    <w:rsid w:val="00BB7A6F"/>
    <w:rsid w:val="00BB7E05"/>
    <w:rsid w:val="00BC6D92"/>
    <w:rsid w:val="00BD02E1"/>
    <w:rsid w:val="00BE4F84"/>
    <w:rsid w:val="00BF5AC2"/>
    <w:rsid w:val="00BF774C"/>
    <w:rsid w:val="00C008B8"/>
    <w:rsid w:val="00C026EC"/>
    <w:rsid w:val="00C056C8"/>
    <w:rsid w:val="00C30C14"/>
    <w:rsid w:val="00C33252"/>
    <w:rsid w:val="00C34D0B"/>
    <w:rsid w:val="00C43A82"/>
    <w:rsid w:val="00C5283A"/>
    <w:rsid w:val="00C631B2"/>
    <w:rsid w:val="00C644EA"/>
    <w:rsid w:val="00C6512E"/>
    <w:rsid w:val="00C659B5"/>
    <w:rsid w:val="00C7673C"/>
    <w:rsid w:val="00C80EC0"/>
    <w:rsid w:val="00C82669"/>
    <w:rsid w:val="00CB2D15"/>
    <w:rsid w:val="00CB73B4"/>
    <w:rsid w:val="00CC0A42"/>
    <w:rsid w:val="00CC0C24"/>
    <w:rsid w:val="00CC2C4D"/>
    <w:rsid w:val="00CC39A1"/>
    <w:rsid w:val="00CC5CDA"/>
    <w:rsid w:val="00CD0415"/>
    <w:rsid w:val="00CD11F8"/>
    <w:rsid w:val="00CD52C4"/>
    <w:rsid w:val="00CD6491"/>
    <w:rsid w:val="00CE3E3A"/>
    <w:rsid w:val="00CE470C"/>
    <w:rsid w:val="00CE52A6"/>
    <w:rsid w:val="00CE5A11"/>
    <w:rsid w:val="00CE6C4F"/>
    <w:rsid w:val="00CF5761"/>
    <w:rsid w:val="00CF639F"/>
    <w:rsid w:val="00CF7649"/>
    <w:rsid w:val="00D01316"/>
    <w:rsid w:val="00D0338E"/>
    <w:rsid w:val="00D0351E"/>
    <w:rsid w:val="00D07AD8"/>
    <w:rsid w:val="00D12269"/>
    <w:rsid w:val="00D14B7C"/>
    <w:rsid w:val="00D16BC2"/>
    <w:rsid w:val="00D23E70"/>
    <w:rsid w:val="00D25084"/>
    <w:rsid w:val="00D30F25"/>
    <w:rsid w:val="00D33014"/>
    <w:rsid w:val="00D33132"/>
    <w:rsid w:val="00D34292"/>
    <w:rsid w:val="00D35463"/>
    <w:rsid w:val="00D3758A"/>
    <w:rsid w:val="00D37B9B"/>
    <w:rsid w:val="00D417AB"/>
    <w:rsid w:val="00D4434B"/>
    <w:rsid w:val="00D5068F"/>
    <w:rsid w:val="00D561B4"/>
    <w:rsid w:val="00D61A05"/>
    <w:rsid w:val="00D66A53"/>
    <w:rsid w:val="00D706A6"/>
    <w:rsid w:val="00D93FCF"/>
    <w:rsid w:val="00DA5360"/>
    <w:rsid w:val="00DA5A75"/>
    <w:rsid w:val="00DA7D12"/>
    <w:rsid w:val="00DB22B6"/>
    <w:rsid w:val="00DB6599"/>
    <w:rsid w:val="00DC024E"/>
    <w:rsid w:val="00DC14E9"/>
    <w:rsid w:val="00DC3DBB"/>
    <w:rsid w:val="00DE1ADA"/>
    <w:rsid w:val="00DE3ACB"/>
    <w:rsid w:val="00DE4EE7"/>
    <w:rsid w:val="00DE68B8"/>
    <w:rsid w:val="00DE6F72"/>
    <w:rsid w:val="00DE76EC"/>
    <w:rsid w:val="00DF3187"/>
    <w:rsid w:val="00DF589E"/>
    <w:rsid w:val="00DF754D"/>
    <w:rsid w:val="00E029FE"/>
    <w:rsid w:val="00E0379E"/>
    <w:rsid w:val="00E15003"/>
    <w:rsid w:val="00E15356"/>
    <w:rsid w:val="00E172AA"/>
    <w:rsid w:val="00E334B3"/>
    <w:rsid w:val="00E336A0"/>
    <w:rsid w:val="00E33E6B"/>
    <w:rsid w:val="00E36889"/>
    <w:rsid w:val="00E378CE"/>
    <w:rsid w:val="00E46EBB"/>
    <w:rsid w:val="00E518B9"/>
    <w:rsid w:val="00E51F57"/>
    <w:rsid w:val="00E52FD3"/>
    <w:rsid w:val="00E5384B"/>
    <w:rsid w:val="00E56E2D"/>
    <w:rsid w:val="00E60158"/>
    <w:rsid w:val="00E6058B"/>
    <w:rsid w:val="00E62A7D"/>
    <w:rsid w:val="00E73AA2"/>
    <w:rsid w:val="00E76A98"/>
    <w:rsid w:val="00E779A8"/>
    <w:rsid w:val="00E804C1"/>
    <w:rsid w:val="00E865B6"/>
    <w:rsid w:val="00E939EA"/>
    <w:rsid w:val="00E94E7C"/>
    <w:rsid w:val="00EA29C1"/>
    <w:rsid w:val="00EA3932"/>
    <w:rsid w:val="00EA4B8A"/>
    <w:rsid w:val="00EC025B"/>
    <w:rsid w:val="00EC3FEA"/>
    <w:rsid w:val="00ED366A"/>
    <w:rsid w:val="00ED3A0F"/>
    <w:rsid w:val="00ED702C"/>
    <w:rsid w:val="00ED70D6"/>
    <w:rsid w:val="00EE43D6"/>
    <w:rsid w:val="00EE706F"/>
    <w:rsid w:val="00EF525A"/>
    <w:rsid w:val="00EF5A7B"/>
    <w:rsid w:val="00F06F13"/>
    <w:rsid w:val="00F11249"/>
    <w:rsid w:val="00F16220"/>
    <w:rsid w:val="00F27C09"/>
    <w:rsid w:val="00F340E7"/>
    <w:rsid w:val="00F40606"/>
    <w:rsid w:val="00F44CA0"/>
    <w:rsid w:val="00F515F6"/>
    <w:rsid w:val="00F526BB"/>
    <w:rsid w:val="00F53814"/>
    <w:rsid w:val="00F66709"/>
    <w:rsid w:val="00F6676D"/>
    <w:rsid w:val="00F67668"/>
    <w:rsid w:val="00F7024E"/>
    <w:rsid w:val="00F75C5E"/>
    <w:rsid w:val="00F82D22"/>
    <w:rsid w:val="00F869FF"/>
    <w:rsid w:val="00F91961"/>
    <w:rsid w:val="00FA28AA"/>
    <w:rsid w:val="00FA5032"/>
    <w:rsid w:val="00FB2E72"/>
    <w:rsid w:val="00FB3AC5"/>
    <w:rsid w:val="00FC56C6"/>
    <w:rsid w:val="00FC62F9"/>
    <w:rsid w:val="00FD7DF6"/>
    <w:rsid w:val="00FF3922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c59d3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6DD0"/>
    <w:rPr>
      <w:rFonts w:ascii="Trebuchet MS" w:eastAsia="Times New Roman" w:hAnsi="Trebuchet MS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81E84"/>
    <w:pPr>
      <w:keepNext/>
      <w:outlineLvl w:val="0"/>
    </w:pPr>
    <w:rPr>
      <w:rFonts w:ascii="Lucida Sans Unicode" w:hAnsi="Lucida Sans Unicode" w:cs="Lucida Sans Unicode"/>
      <w:color w:val="454422"/>
      <w:sz w:val="36"/>
      <w:szCs w:val="36"/>
    </w:rPr>
  </w:style>
  <w:style w:type="paragraph" w:styleId="Heading2">
    <w:name w:val="heading 2"/>
    <w:basedOn w:val="Normal"/>
    <w:next w:val="Normal"/>
    <w:qFormat/>
    <w:rsid w:val="009316B0"/>
    <w:pPr>
      <w:keepNext/>
      <w:spacing w:after="40"/>
      <w:outlineLvl w:val="1"/>
    </w:pPr>
    <w:rPr>
      <w:rFonts w:ascii="Lucida Sans Unicode" w:hAnsi="Lucida Sans Unicode" w:cs="Lucida Sans Unicode"/>
      <w:color w:val="666633"/>
      <w:sz w:val="28"/>
      <w:szCs w:val="32"/>
    </w:rPr>
  </w:style>
  <w:style w:type="paragraph" w:styleId="Heading3">
    <w:name w:val="heading 3"/>
    <w:next w:val="Normal"/>
    <w:qFormat/>
    <w:rsid w:val="008F42B5"/>
    <w:pPr>
      <w:spacing w:after="180"/>
      <w:outlineLvl w:val="2"/>
    </w:pPr>
    <w:rPr>
      <w:rFonts w:ascii="Lucida Sans Unicode" w:eastAsia="Times New Roman" w:hAnsi="Lucida Sans Unicode" w:cs="Lucida Sans Unicode"/>
      <w:b/>
      <w:smallCaps/>
      <w:color w:val="454422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qFormat/>
    <w:rsid w:val="00213DB3"/>
    <w:pPr>
      <w:keepNext/>
      <w:outlineLvl w:val="3"/>
    </w:pPr>
    <w:rPr>
      <w:rFonts w:ascii="Palatino" w:hAnsi="Palatino"/>
    </w:rPr>
  </w:style>
  <w:style w:type="paragraph" w:styleId="Heading5">
    <w:name w:val="heading 5"/>
    <w:basedOn w:val="Normal"/>
    <w:next w:val="Normal"/>
    <w:qFormat/>
    <w:rsid w:val="00F44CA0"/>
    <w:pPr>
      <w:jc w:val="center"/>
      <w:outlineLvl w:val="4"/>
    </w:pPr>
    <w:rPr>
      <w:rFonts w:ascii="Lucida Sans Unicode" w:hAnsi="Lucida Sans Unicode" w:cs="Lucida Sans Unicode"/>
      <w:b/>
      <w:color w:val="666633"/>
      <w:sz w:val="18"/>
    </w:rPr>
  </w:style>
  <w:style w:type="paragraph" w:styleId="Heading6">
    <w:name w:val="heading 6"/>
    <w:basedOn w:val="Normal"/>
    <w:next w:val="Normal"/>
    <w:qFormat/>
    <w:rsid w:val="006A421A"/>
    <w:pPr>
      <w:keepNext/>
      <w:outlineLvl w:val="5"/>
    </w:pPr>
    <w:rPr>
      <w:i/>
      <w:color w:val="666633"/>
      <w:sz w:val="18"/>
      <w:szCs w:val="18"/>
    </w:rPr>
  </w:style>
  <w:style w:type="paragraph" w:styleId="Heading9">
    <w:name w:val="heading 9"/>
    <w:basedOn w:val="Normal"/>
    <w:next w:val="Normal"/>
    <w:qFormat/>
    <w:rsid w:val="00995643"/>
    <w:pPr>
      <w:keepNext/>
      <w:outlineLvl w:val="8"/>
    </w:pPr>
    <w:rPr>
      <w:i/>
      <w:color w:val="666633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rsid w:val="00821D42"/>
    <w:rPr>
      <w:rFonts w:ascii="Trebuchet MS" w:eastAsia="Times New Roman" w:hAnsi="Trebuchet MS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E33E6B"/>
    <w:pPr>
      <w:spacing w:after="300" w:line="300" w:lineRule="exact"/>
    </w:pPr>
    <w:rPr>
      <w:rFonts w:ascii="Lucida Sans Unicode" w:hAnsi="Lucida Sans Unicode" w:cs="Lucida Sans Unicode"/>
      <w:sz w:val="20"/>
    </w:rPr>
  </w:style>
  <w:style w:type="paragraph" w:styleId="BodyTextIndent">
    <w:name w:val="Body Text Indent"/>
    <w:basedOn w:val="Normal"/>
    <w:rsid w:val="006A421A"/>
    <w:pPr>
      <w:tabs>
        <w:tab w:val="right" w:pos="4464"/>
      </w:tabs>
      <w:spacing w:after="40"/>
    </w:pPr>
    <w:rPr>
      <w:color w:val="666633"/>
      <w:sz w:val="16"/>
      <w:szCs w:val="16"/>
    </w:rPr>
  </w:style>
  <w:style w:type="paragraph" w:customStyle="1" w:styleId="CaptionText">
    <w:name w:val="Caption Text"/>
    <w:basedOn w:val="Normal"/>
    <w:rsid w:val="00847DFF"/>
    <w:pPr>
      <w:spacing w:line="240" w:lineRule="atLeast"/>
    </w:pPr>
    <w:rPr>
      <w:rFonts w:ascii="Lucida Sans Unicode" w:hAnsi="Lucida Sans Unicode" w:cs="Lucida Sans Unicode"/>
      <w:i/>
      <w:color w:val="666633"/>
      <w:sz w:val="16"/>
      <w:szCs w:val="16"/>
    </w:rPr>
  </w:style>
  <w:style w:type="paragraph" w:customStyle="1" w:styleId="PullQuote">
    <w:name w:val="Pull Quote"/>
    <w:basedOn w:val="CaptionText"/>
    <w:rsid w:val="00E51F57"/>
    <w:pPr>
      <w:spacing w:line="360" w:lineRule="atLeast"/>
      <w:jc w:val="center"/>
    </w:pPr>
    <w:rPr>
      <w:sz w:val="24"/>
    </w:rPr>
  </w:style>
  <w:style w:type="paragraph" w:styleId="ListParagraph">
    <w:name w:val="List Paragraph"/>
    <w:basedOn w:val="Normal"/>
    <w:uiPriority w:val="34"/>
    <w:qFormat/>
    <w:rsid w:val="00310B8D"/>
    <w:pPr>
      <w:ind w:left="720"/>
      <w:contextualSpacing/>
    </w:pPr>
    <w:rPr>
      <w:rFonts w:ascii="Calibri" w:hAnsi="Calibri"/>
      <w:lang w:val="en-AU" w:eastAsia="en-AU"/>
    </w:rPr>
  </w:style>
  <w:style w:type="paragraph" w:customStyle="1" w:styleId="Masthead">
    <w:name w:val="Masthead"/>
    <w:basedOn w:val="Heading1"/>
    <w:rsid w:val="009E591D"/>
    <w:rPr>
      <w:rFonts w:ascii="Century Gothic" w:hAnsi="Century Gothic"/>
      <w:b/>
      <w:smallCaps/>
      <w:color w:val="C2C2AD"/>
      <w:spacing w:val="44"/>
      <w:sz w:val="104"/>
      <w:szCs w:val="104"/>
    </w:rPr>
  </w:style>
  <w:style w:type="paragraph" w:customStyle="1" w:styleId="CompanyInfo">
    <w:name w:val="Company Info"/>
    <w:basedOn w:val="Normal"/>
    <w:rsid w:val="00F44CA0"/>
    <w:pPr>
      <w:spacing w:after="180"/>
      <w:jc w:val="center"/>
    </w:pPr>
    <w:rPr>
      <w:rFonts w:ascii="Lucida Sans Unicode" w:hAnsi="Lucida Sans Unicode" w:cs="Lucida Sans Unicode"/>
      <w:sz w:val="18"/>
    </w:rPr>
  </w:style>
  <w:style w:type="paragraph" w:customStyle="1" w:styleId="Graphic">
    <w:name w:val="Graphic"/>
    <w:basedOn w:val="Normal"/>
    <w:rsid w:val="00A1008D"/>
    <w:pPr>
      <w:jc w:val="center"/>
    </w:pPr>
  </w:style>
  <w:style w:type="character" w:customStyle="1" w:styleId="BodyTextChar">
    <w:name w:val="Body Text Char"/>
    <w:link w:val="BodyText"/>
    <w:rsid w:val="00E33E6B"/>
    <w:rPr>
      <w:rFonts w:ascii="Lucida Sans Unicode" w:hAnsi="Lucida Sans Unicode" w:cs="Lucida Sans Unicode"/>
      <w:lang w:val="en-US" w:eastAsia="en-US" w:bidi="ar-SA"/>
    </w:rPr>
  </w:style>
  <w:style w:type="paragraph" w:customStyle="1" w:styleId="Motto">
    <w:name w:val="Motto"/>
    <w:basedOn w:val="Normal"/>
    <w:rsid w:val="00591188"/>
    <w:rPr>
      <w:rFonts w:ascii="Lucida Sans Unicode" w:hAnsi="Lucida Sans Unicode" w:cs="Lucida Sans Unicode"/>
      <w:b/>
      <w:color w:val="666633"/>
      <w:sz w:val="18"/>
      <w:szCs w:val="18"/>
    </w:rPr>
  </w:style>
  <w:style w:type="paragraph" w:customStyle="1" w:styleId="VolumeandIssue">
    <w:name w:val="Volume and Issue"/>
    <w:basedOn w:val="Normal"/>
    <w:rsid w:val="00591188"/>
    <w:pPr>
      <w:spacing w:line="240" w:lineRule="atLeast"/>
      <w:jc w:val="right"/>
    </w:pPr>
    <w:rPr>
      <w:b/>
      <w:color w:val="C2C2AD"/>
      <w:spacing w:val="20"/>
      <w:sz w:val="16"/>
      <w:szCs w:val="16"/>
    </w:rPr>
  </w:style>
  <w:style w:type="paragraph" w:customStyle="1" w:styleId="JumpTo">
    <w:name w:val="Jump To"/>
    <w:rsid w:val="00DA7D12"/>
    <w:pPr>
      <w:jc w:val="right"/>
    </w:pPr>
    <w:rPr>
      <w:rFonts w:ascii="Lucida Sans Unicode" w:eastAsia="Times New Roman" w:hAnsi="Lucida Sans Unicode" w:cs="Lucida Sans Unicode"/>
      <w:lang w:val="en-US" w:eastAsia="en-US"/>
    </w:rPr>
  </w:style>
  <w:style w:type="paragraph" w:customStyle="1" w:styleId="JumpFrom">
    <w:name w:val="Jump From"/>
    <w:rsid w:val="00DA7D12"/>
    <w:rPr>
      <w:rFonts w:ascii="Lucida Sans Unicode" w:eastAsia="Times New Roman" w:hAnsi="Lucida Sans Unicode" w:cs="Lucida Sans Unicode"/>
      <w:lang w:val="en-US" w:eastAsia="en-US"/>
    </w:rPr>
  </w:style>
  <w:style w:type="paragraph" w:styleId="BalloonText">
    <w:name w:val="Balloon Text"/>
    <w:basedOn w:val="Normal"/>
    <w:semiHidden/>
    <w:rsid w:val="004A4802"/>
    <w:rPr>
      <w:rFonts w:ascii="Tahoma" w:hAnsi="Tahoma" w:cs="Tahoma"/>
      <w:sz w:val="16"/>
      <w:szCs w:val="16"/>
    </w:rPr>
  </w:style>
  <w:style w:type="paragraph" w:customStyle="1" w:styleId="LeftHeader">
    <w:name w:val="Left Header"/>
    <w:basedOn w:val="Normal"/>
    <w:rsid w:val="005274FA"/>
    <w:rPr>
      <w:rFonts w:ascii="Lucida Sans Unicode" w:hAnsi="Lucida Sans Unicode" w:cs="Lucida Sans Unicode"/>
      <w:color w:val="666633"/>
      <w:sz w:val="28"/>
    </w:rPr>
  </w:style>
  <w:style w:type="paragraph" w:customStyle="1" w:styleId="RightHeader">
    <w:name w:val="Right Header"/>
    <w:basedOn w:val="Normal"/>
    <w:rsid w:val="005274FA"/>
    <w:pPr>
      <w:jc w:val="right"/>
    </w:pPr>
    <w:rPr>
      <w:rFonts w:ascii="Lucida Sans Unicode" w:hAnsi="Lucida Sans Unicode" w:cs="Lucida Sans Unicode"/>
      <w:color w:val="666633"/>
      <w:sz w:val="28"/>
    </w:rPr>
  </w:style>
  <w:style w:type="paragraph" w:customStyle="1" w:styleId="Byline">
    <w:name w:val="Byline"/>
    <w:basedOn w:val="JumpFrom"/>
    <w:rsid w:val="004C57D6"/>
  </w:style>
  <w:style w:type="paragraph" w:customStyle="1" w:styleId="ReturnAddress">
    <w:name w:val="Return Address"/>
    <w:basedOn w:val="Normal"/>
    <w:rsid w:val="00495598"/>
    <w:rPr>
      <w:rFonts w:ascii="Lucida Sans Unicode" w:hAnsi="Lucida Sans Unicode" w:cs="Lucida Sans Unicode"/>
      <w:color w:val="666633"/>
      <w:sz w:val="22"/>
    </w:rPr>
  </w:style>
  <w:style w:type="paragraph" w:customStyle="1" w:styleId="MailingAddress">
    <w:name w:val="Mailing Address"/>
    <w:basedOn w:val="Normal"/>
    <w:rsid w:val="000946FD"/>
    <w:pPr>
      <w:spacing w:line="280" w:lineRule="atLeast"/>
    </w:pPr>
    <w:rPr>
      <w:rFonts w:ascii="Lucida Sans Unicode" w:hAnsi="Lucida Sans Unicode"/>
      <w:b/>
    </w:rPr>
  </w:style>
  <w:style w:type="paragraph" w:styleId="Date">
    <w:name w:val="Date"/>
    <w:basedOn w:val="Normal"/>
    <w:next w:val="Normal"/>
    <w:rsid w:val="00665B31"/>
    <w:pPr>
      <w:spacing w:line="240" w:lineRule="atLeast"/>
      <w:jc w:val="right"/>
    </w:pPr>
    <w:rPr>
      <w:b/>
      <w:color w:val="C2C2AD"/>
      <w:spacing w:val="20"/>
      <w:sz w:val="16"/>
      <w:szCs w:val="16"/>
    </w:rPr>
  </w:style>
  <w:style w:type="paragraph" w:customStyle="1" w:styleId="BodyText-Numbered">
    <w:name w:val="Body Text - Numbered"/>
    <w:rsid w:val="00B63EAC"/>
    <w:pPr>
      <w:numPr>
        <w:numId w:val="1"/>
      </w:numPr>
      <w:tabs>
        <w:tab w:val="clear" w:pos="720"/>
      </w:tabs>
      <w:spacing w:after="150" w:line="300" w:lineRule="exact"/>
      <w:ind w:left="360"/>
    </w:pPr>
    <w:rPr>
      <w:rFonts w:ascii="Lucida Sans Unicode" w:eastAsia="Times New Roman" w:hAnsi="Lucida Sans Unicode" w:cs="Lucida Sans Unicode"/>
      <w:lang w:val="en-US" w:eastAsia="en-US"/>
    </w:rPr>
  </w:style>
  <w:style w:type="paragraph" w:customStyle="1" w:styleId="BodyText-ExtraSpace">
    <w:name w:val="Body Text - Extra Space"/>
    <w:rsid w:val="00CD11F8"/>
    <w:pPr>
      <w:spacing w:before="300" w:after="300" w:line="300" w:lineRule="exact"/>
    </w:pPr>
    <w:rPr>
      <w:rFonts w:ascii="Lucida Sans Unicode" w:eastAsia="Times New Roman" w:hAnsi="Lucida Sans Unicode" w:cs="Lucida Sans Unicode"/>
      <w:lang w:val="en-US" w:eastAsia="en-US"/>
    </w:rPr>
  </w:style>
  <w:style w:type="paragraph" w:styleId="Header">
    <w:name w:val="header"/>
    <w:basedOn w:val="Normal"/>
    <w:link w:val="HeaderChar"/>
    <w:uiPriority w:val="99"/>
    <w:rsid w:val="00366D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66DD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310B8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C0A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6DD0"/>
    <w:rPr>
      <w:rFonts w:ascii="Trebuchet MS" w:eastAsia="Times New Roman" w:hAnsi="Trebuchet MS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81E84"/>
    <w:pPr>
      <w:keepNext/>
      <w:outlineLvl w:val="0"/>
    </w:pPr>
    <w:rPr>
      <w:rFonts w:ascii="Lucida Sans Unicode" w:hAnsi="Lucida Sans Unicode" w:cs="Lucida Sans Unicode"/>
      <w:color w:val="454422"/>
      <w:sz w:val="36"/>
      <w:szCs w:val="36"/>
    </w:rPr>
  </w:style>
  <w:style w:type="paragraph" w:styleId="Heading2">
    <w:name w:val="heading 2"/>
    <w:basedOn w:val="Normal"/>
    <w:next w:val="Normal"/>
    <w:qFormat/>
    <w:rsid w:val="009316B0"/>
    <w:pPr>
      <w:keepNext/>
      <w:spacing w:after="40"/>
      <w:outlineLvl w:val="1"/>
    </w:pPr>
    <w:rPr>
      <w:rFonts w:ascii="Lucida Sans Unicode" w:hAnsi="Lucida Sans Unicode" w:cs="Lucida Sans Unicode"/>
      <w:color w:val="666633"/>
      <w:sz w:val="28"/>
      <w:szCs w:val="32"/>
    </w:rPr>
  </w:style>
  <w:style w:type="paragraph" w:styleId="Heading3">
    <w:name w:val="heading 3"/>
    <w:next w:val="Normal"/>
    <w:qFormat/>
    <w:rsid w:val="008F42B5"/>
    <w:pPr>
      <w:spacing w:after="180"/>
      <w:outlineLvl w:val="2"/>
    </w:pPr>
    <w:rPr>
      <w:rFonts w:ascii="Lucida Sans Unicode" w:eastAsia="Times New Roman" w:hAnsi="Lucida Sans Unicode" w:cs="Lucida Sans Unicode"/>
      <w:b/>
      <w:smallCaps/>
      <w:color w:val="454422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qFormat/>
    <w:rsid w:val="00213DB3"/>
    <w:pPr>
      <w:keepNext/>
      <w:outlineLvl w:val="3"/>
    </w:pPr>
    <w:rPr>
      <w:rFonts w:ascii="Palatino" w:hAnsi="Palatino"/>
    </w:rPr>
  </w:style>
  <w:style w:type="paragraph" w:styleId="Heading5">
    <w:name w:val="heading 5"/>
    <w:basedOn w:val="Normal"/>
    <w:next w:val="Normal"/>
    <w:qFormat/>
    <w:rsid w:val="00F44CA0"/>
    <w:pPr>
      <w:jc w:val="center"/>
      <w:outlineLvl w:val="4"/>
    </w:pPr>
    <w:rPr>
      <w:rFonts w:ascii="Lucida Sans Unicode" w:hAnsi="Lucida Sans Unicode" w:cs="Lucida Sans Unicode"/>
      <w:b/>
      <w:color w:val="666633"/>
      <w:sz w:val="18"/>
    </w:rPr>
  </w:style>
  <w:style w:type="paragraph" w:styleId="Heading6">
    <w:name w:val="heading 6"/>
    <w:basedOn w:val="Normal"/>
    <w:next w:val="Normal"/>
    <w:qFormat/>
    <w:rsid w:val="006A421A"/>
    <w:pPr>
      <w:keepNext/>
      <w:outlineLvl w:val="5"/>
    </w:pPr>
    <w:rPr>
      <w:i/>
      <w:color w:val="666633"/>
      <w:sz w:val="18"/>
      <w:szCs w:val="18"/>
    </w:rPr>
  </w:style>
  <w:style w:type="paragraph" w:styleId="Heading9">
    <w:name w:val="heading 9"/>
    <w:basedOn w:val="Normal"/>
    <w:next w:val="Normal"/>
    <w:qFormat/>
    <w:rsid w:val="00995643"/>
    <w:pPr>
      <w:keepNext/>
      <w:outlineLvl w:val="8"/>
    </w:pPr>
    <w:rPr>
      <w:i/>
      <w:color w:val="666633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rsid w:val="00821D42"/>
    <w:rPr>
      <w:rFonts w:ascii="Trebuchet MS" w:eastAsia="Times New Roman" w:hAnsi="Trebuchet MS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E33E6B"/>
    <w:pPr>
      <w:spacing w:after="300" w:line="300" w:lineRule="exact"/>
    </w:pPr>
    <w:rPr>
      <w:rFonts w:ascii="Lucida Sans Unicode" w:hAnsi="Lucida Sans Unicode" w:cs="Lucida Sans Unicode"/>
      <w:sz w:val="20"/>
    </w:rPr>
  </w:style>
  <w:style w:type="paragraph" w:styleId="BodyTextIndent">
    <w:name w:val="Body Text Indent"/>
    <w:basedOn w:val="Normal"/>
    <w:rsid w:val="006A421A"/>
    <w:pPr>
      <w:tabs>
        <w:tab w:val="right" w:pos="4464"/>
      </w:tabs>
      <w:spacing w:after="40"/>
    </w:pPr>
    <w:rPr>
      <w:color w:val="666633"/>
      <w:sz w:val="16"/>
      <w:szCs w:val="16"/>
    </w:rPr>
  </w:style>
  <w:style w:type="paragraph" w:customStyle="1" w:styleId="CaptionText">
    <w:name w:val="Caption Text"/>
    <w:basedOn w:val="Normal"/>
    <w:rsid w:val="00847DFF"/>
    <w:pPr>
      <w:spacing w:line="240" w:lineRule="atLeast"/>
    </w:pPr>
    <w:rPr>
      <w:rFonts w:ascii="Lucida Sans Unicode" w:hAnsi="Lucida Sans Unicode" w:cs="Lucida Sans Unicode"/>
      <w:i/>
      <w:color w:val="666633"/>
      <w:sz w:val="16"/>
      <w:szCs w:val="16"/>
    </w:rPr>
  </w:style>
  <w:style w:type="paragraph" w:customStyle="1" w:styleId="PullQuote">
    <w:name w:val="Pull Quote"/>
    <w:basedOn w:val="CaptionText"/>
    <w:rsid w:val="00E51F57"/>
    <w:pPr>
      <w:spacing w:line="360" w:lineRule="atLeast"/>
      <w:jc w:val="center"/>
    </w:pPr>
    <w:rPr>
      <w:sz w:val="24"/>
    </w:rPr>
  </w:style>
  <w:style w:type="paragraph" w:styleId="ListParagraph">
    <w:name w:val="List Paragraph"/>
    <w:basedOn w:val="Normal"/>
    <w:uiPriority w:val="34"/>
    <w:qFormat/>
    <w:rsid w:val="00310B8D"/>
    <w:pPr>
      <w:ind w:left="720"/>
      <w:contextualSpacing/>
    </w:pPr>
    <w:rPr>
      <w:rFonts w:ascii="Calibri" w:hAnsi="Calibri"/>
      <w:lang w:val="en-AU" w:eastAsia="en-AU"/>
    </w:rPr>
  </w:style>
  <w:style w:type="paragraph" w:customStyle="1" w:styleId="Masthead">
    <w:name w:val="Masthead"/>
    <w:basedOn w:val="Heading1"/>
    <w:rsid w:val="009E591D"/>
    <w:rPr>
      <w:rFonts w:ascii="Century Gothic" w:hAnsi="Century Gothic"/>
      <w:b/>
      <w:smallCaps/>
      <w:color w:val="C2C2AD"/>
      <w:spacing w:val="44"/>
      <w:sz w:val="104"/>
      <w:szCs w:val="104"/>
    </w:rPr>
  </w:style>
  <w:style w:type="paragraph" w:customStyle="1" w:styleId="CompanyInfo">
    <w:name w:val="Company Info"/>
    <w:basedOn w:val="Normal"/>
    <w:rsid w:val="00F44CA0"/>
    <w:pPr>
      <w:spacing w:after="180"/>
      <w:jc w:val="center"/>
    </w:pPr>
    <w:rPr>
      <w:rFonts w:ascii="Lucida Sans Unicode" w:hAnsi="Lucida Sans Unicode" w:cs="Lucida Sans Unicode"/>
      <w:sz w:val="18"/>
    </w:rPr>
  </w:style>
  <w:style w:type="paragraph" w:customStyle="1" w:styleId="Graphic">
    <w:name w:val="Graphic"/>
    <w:basedOn w:val="Normal"/>
    <w:rsid w:val="00A1008D"/>
    <w:pPr>
      <w:jc w:val="center"/>
    </w:pPr>
  </w:style>
  <w:style w:type="character" w:customStyle="1" w:styleId="BodyTextChar">
    <w:name w:val="Body Text Char"/>
    <w:link w:val="BodyText"/>
    <w:rsid w:val="00E33E6B"/>
    <w:rPr>
      <w:rFonts w:ascii="Lucida Sans Unicode" w:hAnsi="Lucida Sans Unicode" w:cs="Lucida Sans Unicode"/>
      <w:lang w:val="en-US" w:eastAsia="en-US" w:bidi="ar-SA"/>
    </w:rPr>
  </w:style>
  <w:style w:type="paragraph" w:customStyle="1" w:styleId="Motto">
    <w:name w:val="Motto"/>
    <w:basedOn w:val="Normal"/>
    <w:rsid w:val="00591188"/>
    <w:rPr>
      <w:rFonts w:ascii="Lucida Sans Unicode" w:hAnsi="Lucida Sans Unicode" w:cs="Lucida Sans Unicode"/>
      <w:b/>
      <w:color w:val="666633"/>
      <w:sz w:val="18"/>
      <w:szCs w:val="18"/>
    </w:rPr>
  </w:style>
  <w:style w:type="paragraph" w:customStyle="1" w:styleId="VolumeandIssue">
    <w:name w:val="Volume and Issue"/>
    <w:basedOn w:val="Normal"/>
    <w:rsid w:val="00591188"/>
    <w:pPr>
      <w:spacing w:line="240" w:lineRule="atLeast"/>
      <w:jc w:val="right"/>
    </w:pPr>
    <w:rPr>
      <w:b/>
      <w:color w:val="C2C2AD"/>
      <w:spacing w:val="20"/>
      <w:sz w:val="16"/>
      <w:szCs w:val="16"/>
    </w:rPr>
  </w:style>
  <w:style w:type="paragraph" w:customStyle="1" w:styleId="JumpTo">
    <w:name w:val="Jump To"/>
    <w:rsid w:val="00DA7D12"/>
    <w:pPr>
      <w:jc w:val="right"/>
    </w:pPr>
    <w:rPr>
      <w:rFonts w:ascii="Lucida Sans Unicode" w:eastAsia="Times New Roman" w:hAnsi="Lucida Sans Unicode" w:cs="Lucida Sans Unicode"/>
      <w:lang w:val="en-US" w:eastAsia="en-US"/>
    </w:rPr>
  </w:style>
  <w:style w:type="paragraph" w:customStyle="1" w:styleId="JumpFrom">
    <w:name w:val="Jump From"/>
    <w:rsid w:val="00DA7D12"/>
    <w:rPr>
      <w:rFonts w:ascii="Lucida Sans Unicode" w:eastAsia="Times New Roman" w:hAnsi="Lucida Sans Unicode" w:cs="Lucida Sans Unicode"/>
      <w:lang w:val="en-US" w:eastAsia="en-US"/>
    </w:rPr>
  </w:style>
  <w:style w:type="paragraph" w:styleId="BalloonText">
    <w:name w:val="Balloon Text"/>
    <w:basedOn w:val="Normal"/>
    <w:semiHidden/>
    <w:rsid w:val="004A4802"/>
    <w:rPr>
      <w:rFonts w:ascii="Tahoma" w:hAnsi="Tahoma" w:cs="Tahoma"/>
      <w:sz w:val="16"/>
      <w:szCs w:val="16"/>
    </w:rPr>
  </w:style>
  <w:style w:type="paragraph" w:customStyle="1" w:styleId="LeftHeader">
    <w:name w:val="Left Header"/>
    <w:basedOn w:val="Normal"/>
    <w:rsid w:val="005274FA"/>
    <w:rPr>
      <w:rFonts w:ascii="Lucida Sans Unicode" w:hAnsi="Lucida Sans Unicode" w:cs="Lucida Sans Unicode"/>
      <w:color w:val="666633"/>
      <w:sz w:val="28"/>
    </w:rPr>
  </w:style>
  <w:style w:type="paragraph" w:customStyle="1" w:styleId="RightHeader">
    <w:name w:val="Right Header"/>
    <w:basedOn w:val="Normal"/>
    <w:rsid w:val="005274FA"/>
    <w:pPr>
      <w:jc w:val="right"/>
    </w:pPr>
    <w:rPr>
      <w:rFonts w:ascii="Lucida Sans Unicode" w:hAnsi="Lucida Sans Unicode" w:cs="Lucida Sans Unicode"/>
      <w:color w:val="666633"/>
      <w:sz w:val="28"/>
    </w:rPr>
  </w:style>
  <w:style w:type="paragraph" w:customStyle="1" w:styleId="Byline">
    <w:name w:val="Byline"/>
    <w:basedOn w:val="JumpFrom"/>
    <w:rsid w:val="004C57D6"/>
  </w:style>
  <w:style w:type="paragraph" w:customStyle="1" w:styleId="ReturnAddress">
    <w:name w:val="Return Address"/>
    <w:basedOn w:val="Normal"/>
    <w:rsid w:val="00495598"/>
    <w:rPr>
      <w:rFonts w:ascii="Lucida Sans Unicode" w:hAnsi="Lucida Sans Unicode" w:cs="Lucida Sans Unicode"/>
      <w:color w:val="666633"/>
      <w:sz w:val="22"/>
    </w:rPr>
  </w:style>
  <w:style w:type="paragraph" w:customStyle="1" w:styleId="MailingAddress">
    <w:name w:val="Mailing Address"/>
    <w:basedOn w:val="Normal"/>
    <w:rsid w:val="000946FD"/>
    <w:pPr>
      <w:spacing w:line="280" w:lineRule="atLeast"/>
    </w:pPr>
    <w:rPr>
      <w:rFonts w:ascii="Lucida Sans Unicode" w:hAnsi="Lucida Sans Unicode"/>
      <w:b/>
    </w:rPr>
  </w:style>
  <w:style w:type="paragraph" w:styleId="Date">
    <w:name w:val="Date"/>
    <w:basedOn w:val="Normal"/>
    <w:next w:val="Normal"/>
    <w:rsid w:val="00665B31"/>
    <w:pPr>
      <w:spacing w:line="240" w:lineRule="atLeast"/>
      <w:jc w:val="right"/>
    </w:pPr>
    <w:rPr>
      <w:b/>
      <w:color w:val="C2C2AD"/>
      <w:spacing w:val="20"/>
      <w:sz w:val="16"/>
      <w:szCs w:val="16"/>
    </w:rPr>
  </w:style>
  <w:style w:type="paragraph" w:customStyle="1" w:styleId="BodyText-Numbered">
    <w:name w:val="Body Text - Numbered"/>
    <w:rsid w:val="00B63EAC"/>
    <w:pPr>
      <w:numPr>
        <w:numId w:val="1"/>
      </w:numPr>
      <w:tabs>
        <w:tab w:val="clear" w:pos="720"/>
      </w:tabs>
      <w:spacing w:after="150" w:line="300" w:lineRule="exact"/>
      <w:ind w:left="360"/>
    </w:pPr>
    <w:rPr>
      <w:rFonts w:ascii="Lucida Sans Unicode" w:eastAsia="Times New Roman" w:hAnsi="Lucida Sans Unicode" w:cs="Lucida Sans Unicode"/>
      <w:lang w:val="en-US" w:eastAsia="en-US"/>
    </w:rPr>
  </w:style>
  <w:style w:type="paragraph" w:customStyle="1" w:styleId="BodyText-ExtraSpace">
    <w:name w:val="Body Text - Extra Space"/>
    <w:rsid w:val="00CD11F8"/>
    <w:pPr>
      <w:spacing w:before="300" w:after="300" w:line="300" w:lineRule="exact"/>
    </w:pPr>
    <w:rPr>
      <w:rFonts w:ascii="Lucida Sans Unicode" w:eastAsia="Times New Roman" w:hAnsi="Lucida Sans Unicode" w:cs="Lucida Sans Unicode"/>
      <w:lang w:val="en-US" w:eastAsia="en-US"/>
    </w:rPr>
  </w:style>
  <w:style w:type="paragraph" w:styleId="Header">
    <w:name w:val="header"/>
    <w:basedOn w:val="Normal"/>
    <w:link w:val="HeaderChar"/>
    <w:uiPriority w:val="99"/>
    <w:rsid w:val="00366D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66DD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310B8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C0A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il@georgesriver.nsw.gov.a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edaservices.georgesriver.nsw.gov.au/index.php?service=17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mail@georgesriver.nsw.gov.a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redaservices.georgesriver.nsw.gov.au/index.php?service=17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versa-morassut\AppData\Local\Hewlett-Packard\HP%20TRIM\TEMP\HPTRIM.748\D17%2069395%20%20GRC%20Fact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DE37E57-414E-4C94-830A-5E7B02EC7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D17 69395  GRC Fact Sheet template</Template>
  <TotalTime>0</TotalTime>
  <Pages>1</Pages>
  <Words>0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Catherine Mercer</cp:lastModifiedBy>
  <cp:revision>2</cp:revision>
  <cp:lastPrinted>2014-11-13T21:53:00Z</cp:lastPrinted>
  <dcterms:created xsi:type="dcterms:W3CDTF">2020-03-25T06:42:00Z</dcterms:created>
  <dcterms:modified xsi:type="dcterms:W3CDTF">2020-03-25T06:42:00Z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TC060862091033</vt:lpwstr>
  </property>
</Properties>
</file>